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1513" w14:textId="3CB394E5" w:rsidR="00805748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>様式１（個人）</w:t>
      </w:r>
    </w:p>
    <w:p w14:paraId="3E3F681F" w14:textId="752708C1" w:rsidR="00805748" w:rsidRPr="009A26B5" w:rsidRDefault="00C96A8C">
      <w:pPr>
        <w:tabs>
          <w:tab w:val="left" w:pos="2100"/>
          <w:tab w:val="left" w:pos="3570"/>
        </w:tabs>
        <w:spacing w:line="360" w:lineRule="atLeast"/>
        <w:jc w:val="right"/>
        <w:rPr>
          <w:rFonts w:ascii="ＭＳ 明朝" w:eastAsia="ＭＳ 明朝"/>
          <w:sz w:val="22"/>
          <w:lang w:eastAsia="zh-TW"/>
        </w:rPr>
      </w:pPr>
      <w:r w:rsidRPr="009A26B5">
        <w:rPr>
          <w:rFonts w:ascii="ＭＳ 明朝" w:eastAsia="ＭＳ 明朝" w:hint="eastAsia"/>
          <w:sz w:val="22"/>
          <w:lang w:eastAsia="zh-TW"/>
        </w:rPr>
        <w:t>令和</w:t>
      </w:r>
      <w:r w:rsidR="00253DF7" w:rsidRPr="009A26B5">
        <w:rPr>
          <w:rFonts w:ascii="ＭＳ 明朝" w:eastAsia="ＭＳ 明朝" w:hint="eastAsia"/>
          <w:sz w:val="22"/>
          <w:lang w:eastAsia="zh-TW"/>
        </w:rPr>
        <w:t xml:space="preserve"> </w:t>
      </w:r>
      <w:r w:rsidR="001B2C5F">
        <w:rPr>
          <w:rFonts w:ascii="ＭＳ 明朝" w:eastAsia="ＭＳ 明朝" w:hint="eastAsia"/>
          <w:sz w:val="22"/>
        </w:rPr>
        <w:t>５</w:t>
      </w:r>
      <w:r w:rsidR="00805748" w:rsidRPr="009A26B5">
        <w:rPr>
          <w:rFonts w:ascii="ＭＳ 明朝" w:eastAsia="ＭＳ 明朝" w:hint="eastAsia"/>
          <w:sz w:val="22"/>
          <w:lang w:eastAsia="zh-TW"/>
        </w:rPr>
        <w:t>年　　月</w:t>
      </w:r>
      <w:r w:rsidR="005945CF" w:rsidRPr="009A26B5">
        <w:rPr>
          <w:rFonts w:ascii="ＭＳ 明朝" w:eastAsia="ＭＳ 明朝" w:hint="eastAsia"/>
          <w:sz w:val="22"/>
          <w:lang w:eastAsia="zh-TW"/>
        </w:rPr>
        <w:t xml:space="preserve">　</w:t>
      </w:r>
      <w:r w:rsidR="00805748" w:rsidRPr="009A26B5">
        <w:rPr>
          <w:rFonts w:ascii="ＭＳ 明朝" w:eastAsia="ＭＳ 明朝" w:hint="eastAsia"/>
          <w:sz w:val="22"/>
          <w:lang w:eastAsia="zh-TW"/>
        </w:rPr>
        <w:t xml:space="preserve">　日</w:t>
      </w:r>
    </w:p>
    <w:p w14:paraId="218A4E85" w14:textId="77777777" w:rsidR="00805748" w:rsidRPr="009A26B5" w:rsidRDefault="00805748">
      <w:pPr>
        <w:tabs>
          <w:tab w:val="left" w:pos="2100"/>
          <w:tab w:val="left" w:pos="3570"/>
        </w:tabs>
        <w:rPr>
          <w:rFonts w:ascii="ＭＳ 明朝" w:eastAsia="ＭＳ 明朝"/>
          <w:sz w:val="22"/>
          <w:lang w:eastAsia="zh-TW"/>
        </w:rPr>
      </w:pPr>
    </w:p>
    <w:p w14:paraId="51F31550" w14:textId="77777777" w:rsidR="00626CD6" w:rsidRPr="009A26B5" w:rsidRDefault="00626CD6">
      <w:pPr>
        <w:tabs>
          <w:tab w:val="left" w:pos="2100"/>
          <w:tab w:val="left" w:pos="3570"/>
        </w:tabs>
        <w:rPr>
          <w:rFonts w:ascii="ＭＳ 明朝" w:eastAsia="ＭＳ 明朝"/>
          <w:sz w:val="22"/>
          <w:lang w:eastAsia="zh-TW"/>
        </w:rPr>
      </w:pPr>
    </w:p>
    <w:p w14:paraId="75858576" w14:textId="77777777" w:rsidR="00BA4DAF" w:rsidRPr="009A26B5" w:rsidRDefault="00BF33AB">
      <w:pPr>
        <w:tabs>
          <w:tab w:val="left" w:pos="2100"/>
          <w:tab w:val="left" w:pos="3570"/>
        </w:tabs>
        <w:rPr>
          <w:rFonts w:ascii="ＭＳ 明朝" w:eastAsia="ＭＳ 明朝"/>
          <w:sz w:val="22"/>
          <w:lang w:eastAsia="zh-TW"/>
        </w:rPr>
      </w:pPr>
      <w:r w:rsidRPr="009A26B5">
        <w:rPr>
          <w:rFonts w:ascii="ＭＳ 明朝" w:eastAsia="ＭＳ 明朝" w:hint="eastAsia"/>
          <w:sz w:val="22"/>
          <w:lang w:eastAsia="zh-TW"/>
        </w:rPr>
        <w:t>一般社団法人国際建設技術協会</w:t>
      </w:r>
    </w:p>
    <w:p w14:paraId="1E5DF32F" w14:textId="77777777" w:rsidR="00805748" w:rsidRPr="009A26B5" w:rsidRDefault="00BA4DAF">
      <w:pPr>
        <w:tabs>
          <w:tab w:val="left" w:pos="2100"/>
          <w:tab w:val="left" w:pos="3570"/>
        </w:tabs>
        <w:rPr>
          <w:rFonts w:ascii="ＭＳ 明朝" w:eastAsia="ＭＳ 明朝"/>
          <w:sz w:val="22"/>
          <w:lang w:eastAsia="zh-TW"/>
        </w:rPr>
      </w:pPr>
      <w:r w:rsidRPr="009A26B5">
        <w:rPr>
          <w:rFonts w:ascii="ＭＳ 明朝" w:eastAsia="ＭＳ 明朝" w:hint="eastAsia"/>
          <w:sz w:val="22"/>
          <w:lang w:eastAsia="zh-TW"/>
        </w:rPr>
        <w:t xml:space="preserve">理事長　 </w:t>
      </w:r>
      <w:r w:rsidR="00C6323B" w:rsidRPr="009A26B5">
        <w:rPr>
          <w:rFonts w:ascii="ＭＳ 明朝" w:eastAsia="ＭＳ 明朝" w:hint="eastAsia"/>
          <w:sz w:val="22"/>
          <w:lang w:eastAsia="zh-TW"/>
        </w:rPr>
        <w:t>橋</w:t>
      </w:r>
      <w:r w:rsidRPr="009A26B5">
        <w:rPr>
          <w:rFonts w:ascii="ＭＳ 明朝" w:eastAsia="ＭＳ 明朝" w:hint="eastAsia"/>
          <w:sz w:val="22"/>
          <w:lang w:eastAsia="zh-TW"/>
        </w:rPr>
        <w:t xml:space="preserve">　</w:t>
      </w:r>
      <w:r w:rsidR="00C6323B" w:rsidRPr="009A26B5">
        <w:rPr>
          <w:rFonts w:ascii="ＭＳ 明朝" w:eastAsia="ＭＳ 明朝" w:hint="eastAsia"/>
          <w:sz w:val="22"/>
          <w:lang w:eastAsia="zh-TW"/>
        </w:rPr>
        <w:t>場</w:t>
      </w:r>
      <w:r w:rsidRPr="009A26B5">
        <w:rPr>
          <w:rFonts w:ascii="ＭＳ 明朝" w:eastAsia="ＭＳ 明朝" w:hint="eastAsia"/>
          <w:sz w:val="22"/>
          <w:lang w:eastAsia="zh-TW"/>
        </w:rPr>
        <w:t xml:space="preserve">　</w:t>
      </w:r>
      <w:r w:rsidR="00C6323B" w:rsidRPr="009A26B5">
        <w:rPr>
          <w:rFonts w:ascii="ＭＳ 明朝" w:eastAsia="ＭＳ 明朝" w:hint="eastAsia"/>
          <w:sz w:val="22"/>
          <w:lang w:eastAsia="zh-TW"/>
        </w:rPr>
        <w:t>克</w:t>
      </w:r>
      <w:r w:rsidRPr="009A26B5">
        <w:rPr>
          <w:rFonts w:ascii="ＭＳ 明朝" w:eastAsia="ＭＳ 明朝" w:hint="eastAsia"/>
          <w:sz w:val="22"/>
          <w:lang w:eastAsia="zh-TW"/>
        </w:rPr>
        <w:t xml:space="preserve">　</w:t>
      </w:r>
      <w:r w:rsidR="00C6323B" w:rsidRPr="009A26B5">
        <w:rPr>
          <w:rFonts w:ascii="ＭＳ 明朝" w:eastAsia="ＭＳ 明朝" w:hint="eastAsia"/>
          <w:sz w:val="22"/>
          <w:lang w:eastAsia="zh-TW"/>
        </w:rPr>
        <w:t>司</w:t>
      </w:r>
      <w:r w:rsidRPr="009A26B5">
        <w:rPr>
          <w:rFonts w:ascii="ＭＳ 明朝" w:eastAsia="ＭＳ 明朝" w:hint="eastAsia"/>
          <w:sz w:val="22"/>
          <w:lang w:eastAsia="zh-TW"/>
        </w:rPr>
        <w:t xml:space="preserve">　 殿</w:t>
      </w:r>
    </w:p>
    <w:p w14:paraId="15471A88" w14:textId="77777777" w:rsidR="00805748" w:rsidRPr="009A26B5" w:rsidRDefault="00805748">
      <w:pPr>
        <w:tabs>
          <w:tab w:val="left" w:pos="2100"/>
          <w:tab w:val="left" w:pos="3570"/>
        </w:tabs>
        <w:spacing w:before="120"/>
        <w:rPr>
          <w:rFonts w:ascii="ＭＳ 明朝" w:eastAsia="ＭＳ 明朝"/>
          <w:sz w:val="22"/>
          <w:lang w:eastAsia="zh-TW"/>
        </w:rPr>
      </w:pPr>
    </w:p>
    <w:p w14:paraId="63D19FAE" w14:textId="77777777" w:rsidR="00BE332D" w:rsidRPr="009A26B5" w:rsidRDefault="00BE332D" w:rsidP="0045002D">
      <w:pPr>
        <w:tabs>
          <w:tab w:val="left" w:pos="2100"/>
          <w:tab w:val="left" w:pos="3570"/>
        </w:tabs>
        <w:spacing w:line="360" w:lineRule="atLeast"/>
        <w:ind w:leftChars="1800" w:left="3488"/>
        <w:rPr>
          <w:rFonts w:ascii="ＭＳ ゴシック"/>
          <w:u w:val="single"/>
          <w:lang w:eastAsia="zh-TW"/>
        </w:rPr>
      </w:pPr>
      <w:r w:rsidRPr="009A26B5">
        <w:rPr>
          <w:rFonts w:ascii="ＭＳ ゴシック" w:hint="eastAsia"/>
          <w:u w:val="single"/>
          <w:lang w:eastAsia="zh-TW"/>
        </w:rPr>
        <w:t>推 薦 者</w:t>
      </w:r>
    </w:p>
    <w:p w14:paraId="7BE7D2F7" w14:textId="77777777" w:rsidR="00BE332D" w:rsidRPr="009A26B5" w:rsidRDefault="00BE332D" w:rsidP="0045002D">
      <w:pPr>
        <w:tabs>
          <w:tab w:val="left" w:pos="2100"/>
          <w:tab w:val="left" w:pos="3570"/>
        </w:tabs>
        <w:spacing w:line="360" w:lineRule="atLeast"/>
        <w:ind w:leftChars="1800" w:left="3488"/>
        <w:rPr>
          <w:rFonts w:ascii="ＭＳ 明朝" w:eastAsia="ＭＳ 明朝"/>
          <w:sz w:val="22"/>
          <w:lang w:eastAsia="zh-TW"/>
        </w:rPr>
      </w:pPr>
      <w:r w:rsidRPr="009A26B5">
        <w:rPr>
          <w:rFonts w:ascii="ＭＳ 明朝" w:eastAsia="ＭＳ 明朝" w:hint="eastAsia"/>
          <w:w w:val="80"/>
          <w:sz w:val="22"/>
          <w:lang w:eastAsia="zh-TW"/>
        </w:rPr>
        <w:t xml:space="preserve">　所属･役職</w:t>
      </w:r>
      <w:r w:rsidRPr="009A26B5">
        <w:rPr>
          <w:rFonts w:ascii="ＭＳ 明朝" w:eastAsia="ＭＳ 明朝" w:hint="eastAsia"/>
          <w:sz w:val="22"/>
          <w:lang w:eastAsia="zh-TW"/>
        </w:rPr>
        <w:t>：</w:t>
      </w:r>
    </w:p>
    <w:p w14:paraId="07953822" w14:textId="77777777" w:rsidR="00BE332D" w:rsidRPr="009A26B5" w:rsidRDefault="00BE332D" w:rsidP="0045002D">
      <w:pPr>
        <w:tabs>
          <w:tab w:val="left" w:pos="2100"/>
          <w:tab w:val="left" w:pos="3570"/>
        </w:tabs>
        <w:spacing w:line="360" w:lineRule="atLeast"/>
        <w:ind w:leftChars="1800" w:left="3488"/>
        <w:rPr>
          <w:rFonts w:ascii="ＭＳ 明朝" w:eastAsia="ＭＳ 明朝"/>
          <w:sz w:val="22"/>
          <w:lang w:eastAsia="zh-TW"/>
        </w:rPr>
      </w:pPr>
      <w:r w:rsidRPr="009A26B5">
        <w:rPr>
          <w:rFonts w:ascii="ＭＳ 明朝" w:eastAsia="ＭＳ 明朝" w:hint="eastAsia"/>
          <w:sz w:val="22"/>
          <w:lang w:eastAsia="zh-TW"/>
        </w:rPr>
        <w:t xml:space="preserve">　氏　 名：　　　　　　　　　　　　　　　</w:t>
      </w:r>
      <w:r w:rsidRPr="009A26B5">
        <w:rPr>
          <w:rFonts w:ascii="ＭＳ 明朝" w:eastAsia="ＭＳ 明朝" w:hint="eastAsia"/>
          <w:sz w:val="18"/>
          <w:lang w:eastAsia="zh-TW"/>
        </w:rPr>
        <w:t>㊞</w:t>
      </w:r>
    </w:p>
    <w:p w14:paraId="02972122" w14:textId="77777777" w:rsidR="00BE332D" w:rsidRPr="009A26B5" w:rsidRDefault="00BE332D" w:rsidP="0045002D">
      <w:pPr>
        <w:tabs>
          <w:tab w:val="left" w:pos="2100"/>
          <w:tab w:val="left" w:pos="3570"/>
        </w:tabs>
        <w:spacing w:before="120" w:line="340" w:lineRule="atLeast"/>
        <w:ind w:leftChars="1800" w:left="3488"/>
        <w:rPr>
          <w:rFonts w:ascii="ＭＳ 明朝" w:eastAsia="ＭＳ 明朝"/>
          <w:sz w:val="22"/>
        </w:rPr>
      </w:pPr>
      <w:r w:rsidRPr="009A26B5">
        <w:rPr>
          <w:rFonts w:ascii="ＭＳ 明朝" w:eastAsia="ＭＳ 明朝" w:hint="eastAsia"/>
          <w:sz w:val="22"/>
        </w:rPr>
        <w:t>（本件担当者）</w:t>
      </w:r>
    </w:p>
    <w:p w14:paraId="7ADED257" w14:textId="77777777" w:rsidR="00BE332D" w:rsidRPr="009A26B5" w:rsidRDefault="00BE332D" w:rsidP="0045002D">
      <w:pPr>
        <w:tabs>
          <w:tab w:val="left" w:pos="2100"/>
          <w:tab w:val="left" w:pos="3570"/>
        </w:tabs>
        <w:spacing w:line="340" w:lineRule="atLeast"/>
        <w:ind w:leftChars="1800" w:left="3488"/>
        <w:rPr>
          <w:rFonts w:ascii="ＭＳ 明朝" w:eastAsia="ＭＳ 明朝"/>
          <w:sz w:val="22"/>
        </w:rPr>
      </w:pPr>
      <w:r w:rsidRPr="009A26B5">
        <w:rPr>
          <w:rFonts w:ascii="ＭＳ 明朝" w:eastAsia="ＭＳ 明朝" w:hint="eastAsia"/>
          <w:sz w:val="22"/>
        </w:rPr>
        <w:t xml:space="preserve">　氏　 名 ：</w:t>
      </w:r>
    </w:p>
    <w:p w14:paraId="51384E44" w14:textId="77777777" w:rsidR="00BE332D" w:rsidRPr="009A26B5" w:rsidRDefault="00BE332D" w:rsidP="0045002D">
      <w:pPr>
        <w:tabs>
          <w:tab w:val="left" w:pos="2100"/>
          <w:tab w:val="left" w:pos="3570"/>
        </w:tabs>
        <w:spacing w:line="340" w:lineRule="atLeast"/>
        <w:ind w:leftChars="1800" w:left="3488"/>
        <w:rPr>
          <w:rFonts w:ascii="ＭＳ 明朝" w:eastAsia="ＭＳ 明朝"/>
          <w:sz w:val="22"/>
        </w:rPr>
      </w:pPr>
      <w:r w:rsidRPr="009A26B5">
        <w:rPr>
          <w:rFonts w:ascii="ＭＳ 明朝" w:eastAsia="ＭＳ 明朝" w:hint="eastAsia"/>
          <w:w w:val="80"/>
          <w:sz w:val="22"/>
        </w:rPr>
        <w:t xml:space="preserve">　所属・役職</w:t>
      </w:r>
      <w:r w:rsidRPr="009A26B5">
        <w:rPr>
          <w:rFonts w:ascii="ＭＳ 明朝" w:eastAsia="ＭＳ 明朝" w:hint="eastAsia"/>
          <w:sz w:val="22"/>
        </w:rPr>
        <w:t>：</w:t>
      </w:r>
    </w:p>
    <w:p w14:paraId="781F5E71" w14:textId="77777777" w:rsidR="00BE332D" w:rsidRPr="009A26B5" w:rsidRDefault="00BE332D" w:rsidP="0045002D">
      <w:pPr>
        <w:tabs>
          <w:tab w:val="left" w:pos="2100"/>
          <w:tab w:val="left" w:pos="3570"/>
        </w:tabs>
        <w:spacing w:line="340" w:lineRule="atLeast"/>
        <w:ind w:leftChars="1800" w:left="3488"/>
        <w:rPr>
          <w:rFonts w:ascii="ＭＳ 明朝" w:eastAsia="ＭＳ 明朝"/>
          <w:sz w:val="22"/>
        </w:rPr>
      </w:pPr>
      <w:r w:rsidRPr="009A26B5">
        <w:rPr>
          <w:rFonts w:ascii="Century" w:eastAsia="ＭＳ 明朝" w:hAnsi="Century" w:hint="eastAsia"/>
          <w:sz w:val="22"/>
        </w:rPr>
        <w:t xml:space="preserve">　</w:t>
      </w:r>
      <w:r w:rsidRPr="009A26B5">
        <w:rPr>
          <w:rFonts w:ascii="Century" w:eastAsia="ＭＳ 明朝" w:hAnsi="Century" w:hint="eastAsia"/>
          <w:sz w:val="22"/>
        </w:rPr>
        <w:t>TEL</w:t>
      </w:r>
      <w:r w:rsidRPr="009A26B5">
        <w:rPr>
          <w:rFonts w:ascii="Century" w:eastAsia="ＭＳ 明朝" w:hAnsi="Century" w:hint="eastAsia"/>
          <w:sz w:val="22"/>
        </w:rPr>
        <w:t xml:space="preserve">　</w:t>
      </w:r>
      <w:r w:rsidRPr="009A26B5">
        <w:rPr>
          <w:rFonts w:ascii="ＭＳ 明朝" w:eastAsia="ＭＳ 明朝" w:hint="eastAsia"/>
          <w:sz w:val="22"/>
        </w:rPr>
        <w:t>：</w:t>
      </w:r>
    </w:p>
    <w:p w14:paraId="667709C9" w14:textId="77777777" w:rsidR="00BE332D" w:rsidRPr="009A26B5" w:rsidRDefault="00BE332D" w:rsidP="0045002D">
      <w:pPr>
        <w:tabs>
          <w:tab w:val="left" w:pos="2100"/>
          <w:tab w:val="left" w:pos="3570"/>
        </w:tabs>
        <w:spacing w:line="340" w:lineRule="atLeast"/>
        <w:ind w:leftChars="1800" w:left="3488"/>
        <w:rPr>
          <w:rFonts w:ascii="ＭＳ 明朝" w:eastAsia="ＭＳ 明朝"/>
          <w:sz w:val="22"/>
        </w:rPr>
      </w:pPr>
      <w:r w:rsidRPr="009A26B5">
        <w:rPr>
          <w:rFonts w:ascii="Century" w:eastAsia="ＭＳ 明朝" w:hAnsi="Century" w:hint="eastAsia"/>
          <w:sz w:val="22"/>
        </w:rPr>
        <w:t xml:space="preserve">　</w:t>
      </w:r>
      <w:r w:rsidRPr="009A26B5">
        <w:rPr>
          <w:rFonts w:ascii="Century" w:eastAsia="ＭＳ 明朝" w:hAnsi="Century" w:hint="eastAsia"/>
          <w:sz w:val="22"/>
        </w:rPr>
        <w:t>FAX</w:t>
      </w:r>
      <w:r w:rsidRPr="009A26B5">
        <w:rPr>
          <w:rFonts w:ascii="Century" w:eastAsia="ＭＳ 明朝" w:hAnsi="Century" w:hint="eastAsia"/>
          <w:sz w:val="22"/>
        </w:rPr>
        <w:t xml:space="preserve">　</w:t>
      </w:r>
      <w:r w:rsidRPr="009A26B5">
        <w:rPr>
          <w:rFonts w:ascii="ＭＳ 明朝" w:eastAsia="ＭＳ 明朝" w:hint="eastAsia"/>
          <w:sz w:val="22"/>
        </w:rPr>
        <w:t>：</w:t>
      </w:r>
    </w:p>
    <w:p w14:paraId="7FBF6438" w14:textId="77777777" w:rsidR="00BE332D" w:rsidRPr="009A26B5" w:rsidRDefault="00BE332D" w:rsidP="0045002D">
      <w:pPr>
        <w:tabs>
          <w:tab w:val="left" w:pos="2100"/>
          <w:tab w:val="left" w:pos="3570"/>
        </w:tabs>
        <w:spacing w:line="340" w:lineRule="atLeast"/>
        <w:ind w:leftChars="1800" w:left="3488"/>
        <w:rPr>
          <w:rFonts w:ascii="Century" w:eastAsia="ＭＳ 明朝" w:hAnsi="Century"/>
          <w:sz w:val="22"/>
        </w:rPr>
      </w:pPr>
      <w:r w:rsidRPr="009A26B5">
        <w:rPr>
          <w:rFonts w:ascii="Century" w:eastAsia="ＭＳ 明朝" w:hAnsi="Century" w:hint="eastAsia"/>
          <w:sz w:val="22"/>
        </w:rPr>
        <w:t xml:space="preserve">　</w:t>
      </w:r>
      <w:r w:rsidRPr="009A26B5">
        <w:rPr>
          <w:rFonts w:ascii="Century" w:eastAsia="ＭＳ 明朝" w:hAnsi="Century"/>
          <w:sz w:val="22"/>
        </w:rPr>
        <w:t>e-mail</w:t>
      </w:r>
      <w:r w:rsidRPr="009A26B5">
        <w:rPr>
          <w:rFonts w:ascii="Century" w:eastAsia="ＭＳ 明朝" w:hAnsi="Century" w:hint="eastAsia"/>
          <w:sz w:val="22"/>
        </w:rPr>
        <w:t>：</w:t>
      </w:r>
    </w:p>
    <w:p w14:paraId="6C74B060" w14:textId="77777777" w:rsidR="00805748" w:rsidRPr="009A26B5" w:rsidRDefault="00805748" w:rsidP="00BE332D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539F52C7" w14:textId="77777777" w:rsidR="00BE332D" w:rsidRPr="009A26B5" w:rsidRDefault="00BE332D" w:rsidP="00BE332D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22377888" w14:textId="77777777" w:rsidR="00805748" w:rsidRPr="009A26B5" w:rsidRDefault="00805748" w:rsidP="00BE332D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4517C3E3" w14:textId="4FEBC0C5" w:rsidR="00805748" w:rsidRPr="009A26B5" w:rsidRDefault="00805748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ゴシック"/>
          <w:sz w:val="28"/>
        </w:rPr>
      </w:pPr>
      <w:r w:rsidRPr="009A26B5">
        <w:rPr>
          <w:rFonts w:ascii="ＭＳ Ｐゴシック" w:eastAsia="ＭＳ Ｐゴシック" w:hAnsi="ＭＳ Ｐゴシック" w:hint="eastAsia"/>
          <w:sz w:val="28"/>
        </w:rPr>
        <w:t>第</w:t>
      </w:r>
      <w:r w:rsidR="003406B9">
        <w:rPr>
          <w:rFonts w:ascii="ＭＳ Ｐゴシック" w:eastAsia="ＭＳ Ｐゴシック" w:hAnsi="ＭＳ Ｐゴシック" w:hint="eastAsia"/>
          <w:sz w:val="28"/>
        </w:rPr>
        <w:t>４</w:t>
      </w:r>
      <w:r w:rsidR="001B2C5F">
        <w:rPr>
          <w:rFonts w:ascii="ＭＳ Ｐゴシック" w:eastAsia="ＭＳ Ｐゴシック" w:hAnsi="ＭＳ Ｐゴシック" w:hint="eastAsia"/>
          <w:sz w:val="28"/>
        </w:rPr>
        <w:t>２</w:t>
      </w:r>
      <w:r w:rsidRPr="009A26B5">
        <w:rPr>
          <w:rFonts w:ascii="ＭＳ Ｐゴシック" w:eastAsia="ＭＳ Ｐゴシック" w:hAnsi="ＭＳ Ｐゴシック" w:hint="eastAsia"/>
          <w:sz w:val="28"/>
        </w:rPr>
        <w:t>回</w:t>
      </w:r>
      <w:r w:rsidRPr="009A26B5">
        <w:rPr>
          <w:rFonts w:ascii="ＭＳ ゴシック" w:hint="eastAsia"/>
          <w:sz w:val="28"/>
        </w:rPr>
        <w:t>「小沢海外功労賞」候補者の推薦</w:t>
      </w:r>
    </w:p>
    <w:p w14:paraId="3BC2A412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351D20C1" w14:textId="6DF6698E" w:rsidR="00805748" w:rsidRPr="009A26B5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213C5650" w14:textId="77777777" w:rsidR="00464B29" w:rsidRPr="009A26B5" w:rsidRDefault="00464B29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397E5A44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明朝" w:eastAsia="ＭＳ 明朝"/>
          <w:sz w:val="22"/>
        </w:rPr>
      </w:pPr>
      <w:r w:rsidRPr="009A26B5">
        <w:rPr>
          <w:rFonts w:ascii="ＭＳ 明朝" w:eastAsia="ＭＳ 明朝" w:hint="eastAsia"/>
          <w:sz w:val="22"/>
        </w:rPr>
        <w:t>下記の者を、別紙推薦理由書および経歴書を付し、標記候補者として推薦します。</w:t>
      </w:r>
    </w:p>
    <w:p w14:paraId="3F59A77D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6D7B3682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2AE6F9BC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明朝" w:eastAsia="ＭＳ 明朝"/>
          <w:sz w:val="22"/>
          <w:lang w:eastAsia="zh-TW"/>
        </w:rPr>
      </w:pPr>
      <w:r w:rsidRPr="009A26B5">
        <w:rPr>
          <w:rFonts w:ascii="ＭＳ 明朝" w:eastAsia="ＭＳ 明朝" w:hint="eastAsia"/>
          <w:sz w:val="22"/>
          <w:lang w:eastAsia="zh-TW"/>
        </w:rPr>
        <w:t>記</w:t>
      </w:r>
    </w:p>
    <w:p w14:paraId="7A077956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  <w:lang w:eastAsia="zh-TW"/>
        </w:rPr>
      </w:pPr>
    </w:p>
    <w:p w14:paraId="0BC6C27E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  <w:lang w:eastAsia="zh-TW"/>
        </w:rPr>
      </w:pPr>
    </w:p>
    <w:p w14:paraId="63202520" w14:textId="77777777" w:rsidR="00805748" w:rsidRPr="009A26B5" w:rsidRDefault="00BE332D" w:rsidP="00464B29">
      <w:pPr>
        <w:tabs>
          <w:tab w:val="left" w:pos="2100"/>
          <w:tab w:val="left" w:pos="3570"/>
        </w:tabs>
        <w:spacing w:afterLines="50" w:after="150" w:line="360" w:lineRule="atLeast"/>
        <w:rPr>
          <w:rFonts w:ascii="ＭＳ 明朝" w:eastAsia="ＭＳ 明朝"/>
          <w:sz w:val="24"/>
          <w:lang w:eastAsia="zh-TW"/>
        </w:rPr>
      </w:pPr>
      <w:r w:rsidRPr="009A26B5">
        <w:rPr>
          <w:rFonts w:ascii="ＭＳ 明朝" w:eastAsia="ＭＳ 明朝" w:hint="eastAsia"/>
          <w:sz w:val="22"/>
          <w:lang w:eastAsia="zh-TW"/>
        </w:rPr>
        <w:t xml:space="preserve">　　　　　</w:t>
      </w:r>
      <w:r w:rsidR="00805748" w:rsidRPr="009A26B5">
        <w:rPr>
          <w:rFonts w:ascii="ＭＳ 明朝" w:eastAsia="ＭＳ 明朝" w:hint="eastAsia"/>
          <w:sz w:val="24"/>
          <w:lang w:eastAsia="zh-TW"/>
        </w:rPr>
        <w:t>候 補 者：（氏名）</w:t>
      </w:r>
    </w:p>
    <w:p w14:paraId="633D3628" w14:textId="77777777" w:rsidR="00805748" w:rsidRPr="009A26B5" w:rsidRDefault="00BE332D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  <w:lang w:eastAsia="zh-TW"/>
        </w:rPr>
      </w:pPr>
      <w:r w:rsidRPr="009A26B5">
        <w:rPr>
          <w:rFonts w:ascii="ＭＳ 明朝" w:eastAsia="ＭＳ 明朝" w:hint="eastAsia"/>
          <w:sz w:val="24"/>
          <w:lang w:eastAsia="zh-TW"/>
        </w:rPr>
        <w:t xml:space="preserve">　　　　　　　　　 </w:t>
      </w:r>
      <w:r w:rsidR="00805748" w:rsidRPr="009A26B5">
        <w:rPr>
          <w:rFonts w:ascii="ＭＳ 明朝" w:eastAsia="ＭＳ 明朝" w:hint="eastAsia"/>
          <w:sz w:val="24"/>
          <w:lang w:eastAsia="zh-TW"/>
        </w:rPr>
        <w:t>（所属）</w:t>
      </w:r>
    </w:p>
    <w:p w14:paraId="3E538E33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  <w:lang w:eastAsia="zh-TW"/>
        </w:rPr>
      </w:pPr>
    </w:p>
    <w:p w14:paraId="5F6163EF" w14:textId="77777777" w:rsidR="00D179BF" w:rsidRPr="009A26B5" w:rsidRDefault="00D179BF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  <w:lang w:eastAsia="zh-TW"/>
        </w:rPr>
      </w:pPr>
    </w:p>
    <w:p w14:paraId="77D4D1E0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lang w:eastAsia="zh-TW"/>
        </w:rPr>
      </w:pPr>
      <w:r w:rsidRPr="009A26B5">
        <w:rPr>
          <w:rFonts w:ascii="ＭＳ 明朝" w:eastAsia="ＭＳ 明朝"/>
          <w:sz w:val="22"/>
          <w:lang w:eastAsia="zh-TW"/>
        </w:rPr>
        <w:br w:type="page"/>
      </w:r>
      <w:r w:rsidRPr="009A26B5">
        <w:rPr>
          <w:rFonts w:ascii="ＭＳ 明朝" w:eastAsia="ＭＳ 明朝" w:hint="eastAsia"/>
          <w:lang w:eastAsia="zh-TW"/>
        </w:rPr>
        <w:lastRenderedPageBreak/>
        <w:t>様式２（個人）</w:t>
      </w:r>
    </w:p>
    <w:p w14:paraId="3A84883E" w14:textId="77777777" w:rsidR="00805748" w:rsidRPr="009A26B5" w:rsidRDefault="00805748">
      <w:pPr>
        <w:tabs>
          <w:tab w:val="left" w:pos="2100"/>
          <w:tab w:val="left" w:pos="3570"/>
        </w:tabs>
        <w:spacing w:after="120"/>
        <w:jc w:val="center"/>
        <w:rPr>
          <w:rFonts w:ascii="ＭＳ ゴシック"/>
          <w:sz w:val="28"/>
          <w:lang w:eastAsia="zh-TW"/>
        </w:rPr>
      </w:pPr>
      <w:r w:rsidRPr="009A26B5">
        <w:rPr>
          <w:rFonts w:ascii="ＭＳ ゴシック" w:hint="eastAsia"/>
          <w:sz w:val="28"/>
          <w:lang w:eastAsia="zh-TW"/>
        </w:rPr>
        <w:t>推 薦 理 由 書</w:t>
      </w:r>
    </w:p>
    <w:tbl>
      <w:tblPr>
        <w:tblpPr w:leftFromText="142" w:rightFromText="142" w:vertAnchor="text" w:horzAnchor="margin" w:tblpX="99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1"/>
        <w:gridCol w:w="3520"/>
        <w:gridCol w:w="3199"/>
      </w:tblGrid>
      <w:tr w:rsidR="009A26B5" w:rsidRPr="009A26B5" w14:paraId="08F9B834" w14:textId="77777777" w:rsidTr="00DD28DA">
        <w:trPr>
          <w:cantSplit/>
        </w:trPr>
        <w:tc>
          <w:tcPr>
            <w:tcW w:w="2981" w:type="dxa"/>
            <w:vAlign w:val="center"/>
          </w:tcPr>
          <w:p w14:paraId="096B94C2" w14:textId="77777777" w:rsidR="00317608" w:rsidRPr="009A26B5" w:rsidRDefault="00317608" w:rsidP="00DD28DA">
            <w:pPr>
              <w:jc w:val="center"/>
              <w:rPr>
                <w:rFonts w:eastAsia="Mincho"/>
                <w:b/>
              </w:rPr>
            </w:pPr>
            <w:r w:rsidRPr="009A26B5">
              <w:rPr>
                <w:rFonts w:eastAsia="Mincho" w:hint="eastAsia"/>
                <w:b/>
              </w:rPr>
              <w:t>候補者氏名</w:t>
            </w:r>
          </w:p>
        </w:tc>
        <w:tc>
          <w:tcPr>
            <w:tcW w:w="3520" w:type="dxa"/>
            <w:vAlign w:val="center"/>
          </w:tcPr>
          <w:p w14:paraId="7F368EF8" w14:textId="77777777" w:rsidR="00317608" w:rsidRPr="009A26B5" w:rsidRDefault="00317608" w:rsidP="00DD28DA">
            <w:pPr>
              <w:jc w:val="center"/>
              <w:rPr>
                <w:rFonts w:eastAsia="Mincho"/>
                <w:b/>
              </w:rPr>
            </w:pPr>
            <w:r w:rsidRPr="009A26B5">
              <w:rPr>
                <w:rFonts w:eastAsia="Mincho" w:hint="eastAsia"/>
                <w:b/>
              </w:rPr>
              <w:t>専門分野</w:t>
            </w:r>
          </w:p>
        </w:tc>
        <w:tc>
          <w:tcPr>
            <w:tcW w:w="3199" w:type="dxa"/>
            <w:vAlign w:val="center"/>
          </w:tcPr>
          <w:p w14:paraId="6B17BEA5" w14:textId="77777777" w:rsidR="00317608" w:rsidRPr="009A26B5" w:rsidRDefault="00317608" w:rsidP="00DD28DA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A26B5">
              <w:rPr>
                <w:rFonts w:ascii="ＭＳ 明朝" w:eastAsia="ＭＳ 明朝" w:hAnsi="ＭＳ 明朝" w:hint="eastAsia"/>
                <w:b/>
              </w:rPr>
              <w:t>推薦区分</w:t>
            </w:r>
            <w:r w:rsidRPr="009A26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（該当に○、複数でも可）</w:t>
            </w:r>
          </w:p>
        </w:tc>
      </w:tr>
      <w:tr w:rsidR="009A26B5" w:rsidRPr="009A26B5" w14:paraId="195C8E65" w14:textId="77777777" w:rsidTr="00DD28DA">
        <w:trPr>
          <w:cantSplit/>
          <w:trHeight w:val="690"/>
        </w:trPr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6F1C6AE5" w14:textId="77777777" w:rsidR="00317608" w:rsidRPr="009A26B5" w:rsidRDefault="00317608" w:rsidP="00DD28DA">
            <w:pPr>
              <w:spacing w:before="120" w:after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14:paraId="303DC263" w14:textId="77777777" w:rsidR="00317608" w:rsidRPr="009A26B5" w:rsidRDefault="00317608" w:rsidP="00DD28D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4C5718B8" w14:textId="77777777" w:rsidR="00317608" w:rsidRPr="009A26B5" w:rsidRDefault="00317608" w:rsidP="00DD28DA">
            <w:pPr>
              <w:tabs>
                <w:tab w:val="left" w:pos="2100"/>
                <w:tab w:val="left" w:pos="3570"/>
              </w:tabs>
              <w:jc w:val="center"/>
              <w:rPr>
                <w:rFonts w:ascii="ＭＳ 明朝" w:eastAsia="ＭＳ 明朝"/>
                <w:b/>
                <w:sz w:val="22"/>
              </w:rPr>
            </w:pPr>
            <w:r w:rsidRPr="009A26B5">
              <w:rPr>
                <w:rFonts w:ascii="ＭＳ 明朝" w:eastAsia="ＭＳ 明朝" w:hint="eastAsia"/>
                <w:b/>
                <w:sz w:val="22"/>
              </w:rPr>
              <w:t>Ａ ・ Ｂ ・ Ｃ</w:t>
            </w:r>
          </w:p>
          <w:p w14:paraId="445C32FE" w14:textId="77777777" w:rsidR="00317608" w:rsidRPr="009A26B5" w:rsidRDefault="00317608" w:rsidP="00DD28DA">
            <w:pPr>
              <w:tabs>
                <w:tab w:val="left" w:pos="2100"/>
                <w:tab w:val="left" w:pos="3570"/>
              </w:tabs>
              <w:spacing w:line="220" w:lineRule="atLeast"/>
              <w:jc w:val="left"/>
              <w:rPr>
                <w:rFonts w:ascii="ＭＳ 明朝" w:eastAsia="ＭＳ 明朝"/>
                <w:sz w:val="18"/>
              </w:rPr>
            </w:pPr>
            <w:r w:rsidRPr="009A26B5">
              <w:rPr>
                <w:rFonts w:ascii="ＭＳ 明朝" w:eastAsia="ＭＳ 明朝" w:hint="eastAsia"/>
                <w:sz w:val="18"/>
              </w:rPr>
              <w:t>（募集要領「3.推薦基準」より</w:t>
            </w:r>
          </w:p>
          <w:p w14:paraId="201D268C" w14:textId="77777777" w:rsidR="00317608" w:rsidRPr="009A26B5" w:rsidRDefault="00317608" w:rsidP="00DD28DA">
            <w:pPr>
              <w:tabs>
                <w:tab w:val="left" w:pos="2100"/>
                <w:tab w:val="left" w:pos="3570"/>
              </w:tabs>
              <w:spacing w:line="220" w:lineRule="atLeast"/>
              <w:jc w:val="left"/>
              <w:rPr>
                <w:rFonts w:eastAsia="Mincho"/>
              </w:rPr>
            </w:pPr>
            <w:r w:rsidRPr="009A26B5">
              <w:rPr>
                <w:rFonts w:ascii="ＭＳ 明朝" w:eastAsia="ＭＳ 明朝" w:hint="eastAsia"/>
                <w:sz w:val="18"/>
              </w:rPr>
              <w:t xml:space="preserve">　該当するものを選ぶ）</w:t>
            </w:r>
          </w:p>
        </w:tc>
      </w:tr>
      <w:tr w:rsidR="009A26B5" w:rsidRPr="009A26B5" w14:paraId="33D85A26" w14:textId="77777777" w:rsidTr="00DD28DA">
        <w:trPr>
          <w:cantSplit/>
          <w:trHeight w:val="972"/>
        </w:trPr>
        <w:tc>
          <w:tcPr>
            <w:tcW w:w="9700" w:type="dxa"/>
            <w:gridSpan w:val="3"/>
            <w:tcBorders>
              <w:bottom w:val="single" w:sz="4" w:space="0" w:color="auto"/>
            </w:tcBorders>
            <w:vAlign w:val="center"/>
          </w:tcPr>
          <w:p w14:paraId="0ECF81C0" w14:textId="77777777" w:rsidR="00317608" w:rsidRPr="009A26B5" w:rsidRDefault="00317608" w:rsidP="00DD28DA">
            <w:pPr>
              <w:rPr>
                <w:rFonts w:eastAsia="Mincho"/>
                <w:b/>
              </w:rPr>
            </w:pPr>
            <w:r w:rsidRPr="009A26B5">
              <w:rPr>
                <w:rFonts w:eastAsia="Mincho" w:hint="eastAsia"/>
                <w:b/>
              </w:rPr>
              <w:t>会　社　名：</w:t>
            </w:r>
          </w:p>
          <w:p w14:paraId="49B15A0C" w14:textId="77777777" w:rsidR="00317608" w:rsidRPr="009A26B5" w:rsidRDefault="00317608" w:rsidP="00DD28DA">
            <w:pPr>
              <w:spacing w:line="440" w:lineRule="exact"/>
              <w:rPr>
                <w:rFonts w:eastAsia="Mincho"/>
              </w:rPr>
            </w:pPr>
            <w:r w:rsidRPr="009A26B5">
              <w:rPr>
                <w:rFonts w:eastAsia="Mincho" w:hint="eastAsia"/>
                <w:b/>
                <w:w w:val="90"/>
              </w:rPr>
              <w:t>所属・役職</w:t>
            </w:r>
            <w:r w:rsidRPr="009A26B5">
              <w:rPr>
                <w:rFonts w:eastAsia="Mincho" w:hint="eastAsia"/>
                <w:b/>
                <w:w w:val="90"/>
              </w:rPr>
              <w:t xml:space="preserve"> </w:t>
            </w:r>
            <w:r w:rsidRPr="009A26B5">
              <w:rPr>
                <w:rFonts w:eastAsia="Mincho" w:hint="eastAsia"/>
                <w:b/>
              </w:rPr>
              <w:t>：</w:t>
            </w:r>
          </w:p>
        </w:tc>
      </w:tr>
      <w:tr w:rsidR="009A26B5" w:rsidRPr="009A26B5" w14:paraId="710FD4D0" w14:textId="77777777" w:rsidTr="00DD28DA">
        <w:trPr>
          <w:cantSplit/>
          <w:trHeight w:val="1020"/>
        </w:trPr>
        <w:tc>
          <w:tcPr>
            <w:tcW w:w="9700" w:type="dxa"/>
            <w:gridSpan w:val="3"/>
            <w:tcBorders>
              <w:bottom w:val="single" w:sz="4" w:space="0" w:color="auto"/>
            </w:tcBorders>
            <w:vAlign w:val="center"/>
          </w:tcPr>
          <w:p w14:paraId="672D602B" w14:textId="0FE27FF3" w:rsidR="00DD28DA" w:rsidRPr="009A26B5" w:rsidRDefault="00DD28DA" w:rsidP="00DD28DA">
            <w:pPr>
              <w:rPr>
                <w:rFonts w:eastAsia="Mincho"/>
                <w:b/>
              </w:rPr>
            </w:pPr>
            <w:r w:rsidRPr="009A26B5">
              <w:rPr>
                <w:rFonts w:eastAsia="Mincho" w:hint="eastAsia"/>
                <w:b/>
              </w:rPr>
              <w:t>海外業務従事年数：</w:t>
            </w:r>
            <w:r w:rsidRPr="009A26B5">
              <w:rPr>
                <w:rFonts w:eastAsia="Mincho"/>
                <w:b/>
              </w:rPr>
              <w:t xml:space="preserve"> </w:t>
            </w:r>
          </w:p>
          <w:p w14:paraId="52CF37AC" w14:textId="7C01C9DB" w:rsidR="00DD28DA" w:rsidRPr="009A26B5" w:rsidRDefault="00DD28DA" w:rsidP="00DD28DA">
            <w:pPr>
              <w:ind w:firstLineChars="100" w:firstLine="194"/>
              <w:rPr>
                <w:rFonts w:ascii="Century" w:eastAsia="Mincho" w:hAnsi="Century"/>
              </w:rPr>
            </w:pPr>
            <w:r w:rsidRPr="009A26B5">
              <w:rPr>
                <w:rFonts w:ascii="Century" w:eastAsia="Mincho" w:hAnsi="Century"/>
              </w:rPr>
              <w:t xml:space="preserve">　</w:t>
            </w:r>
            <w:r w:rsidRPr="009A26B5">
              <w:rPr>
                <w:rFonts w:ascii="Century" w:eastAsia="Mincho" w:hAnsi="Century"/>
              </w:rPr>
              <w:t xml:space="preserve">(1) </w:t>
            </w:r>
            <w:r w:rsidRPr="009A26B5">
              <w:rPr>
                <w:rFonts w:ascii="Century" w:eastAsia="Mincho" w:hAnsi="Century"/>
              </w:rPr>
              <w:t>海外</w:t>
            </w:r>
            <w:r w:rsidRPr="009A26B5">
              <w:rPr>
                <w:rFonts w:ascii="Century" w:eastAsia="Mincho" w:hAnsi="Century" w:hint="eastAsia"/>
              </w:rPr>
              <w:t>業務</w:t>
            </w:r>
            <w:r w:rsidRPr="009A26B5">
              <w:rPr>
                <w:rFonts w:ascii="Century" w:eastAsia="Mincho" w:hAnsi="Century"/>
              </w:rPr>
              <w:t xml:space="preserve">に携わった年数　</w:t>
            </w:r>
            <w:r w:rsidRPr="009A26B5">
              <w:rPr>
                <w:rFonts w:ascii="Century" w:eastAsia="Mincho" w:hAnsi="Century" w:hint="eastAsia"/>
              </w:rPr>
              <w:t xml:space="preserve">　　　　</w:t>
            </w:r>
            <w:r w:rsidRPr="009A26B5">
              <w:rPr>
                <w:rFonts w:ascii="Century" w:eastAsia="Mincho" w:hAnsi="Century"/>
              </w:rPr>
              <w:t xml:space="preserve">　　　　　　　　　　（　　年</w:t>
            </w:r>
            <w:r w:rsidRPr="009A26B5">
              <w:rPr>
                <w:rFonts w:ascii="Century" w:eastAsia="Mincho" w:hAnsi="Century" w:hint="eastAsia"/>
              </w:rPr>
              <w:t xml:space="preserve">　　カ月</w:t>
            </w:r>
            <w:r w:rsidRPr="009A26B5">
              <w:rPr>
                <w:rFonts w:ascii="Century" w:eastAsia="Mincho" w:hAnsi="Century"/>
              </w:rPr>
              <w:t>）</w:t>
            </w:r>
          </w:p>
          <w:p w14:paraId="2EEDBA46" w14:textId="6BA9C5FA" w:rsidR="00DD28DA" w:rsidRPr="009A26B5" w:rsidRDefault="00DD28DA" w:rsidP="00DD28DA">
            <w:pPr>
              <w:jc w:val="left"/>
              <w:rPr>
                <w:rFonts w:eastAsia="Mincho"/>
                <w:b/>
              </w:rPr>
            </w:pPr>
            <w:r w:rsidRPr="009A26B5">
              <w:rPr>
                <w:rFonts w:ascii="Century" w:eastAsia="Mincho" w:hAnsi="Century"/>
              </w:rPr>
              <w:t xml:space="preserve">　</w:t>
            </w:r>
            <w:r w:rsidRPr="009A26B5">
              <w:rPr>
                <w:rFonts w:ascii="Century" w:eastAsia="Mincho" w:hAnsi="Century" w:hint="eastAsia"/>
              </w:rPr>
              <w:t xml:space="preserve">　</w:t>
            </w:r>
            <w:r w:rsidRPr="009A26B5">
              <w:rPr>
                <w:rFonts w:ascii="Century" w:eastAsia="Mincho" w:hAnsi="Century"/>
              </w:rPr>
              <w:t xml:space="preserve">(2) </w:t>
            </w:r>
            <w:r w:rsidRPr="009A26B5">
              <w:rPr>
                <w:rFonts w:ascii="Century" w:eastAsia="Mincho" w:hAnsi="Century"/>
              </w:rPr>
              <w:t>上記期間のうち実際に海外に赴任して業務を行った年数　（　　年</w:t>
            </w:r>
            <w:r w:rsidRPr="009A26B5">
              <w:rPr>
                <w:rFonts w:ascii="Century" w:eastAsia="Mincho" w:hAnsi="Century" w:hint="eastAsia"/>
              </w:rPr>
              <w:t xml:space="preserve">　　カ月</w:t>
            </w:r>
            <w:r w:rsidRPr="009A26B5">
              <w:rPr>
                <w:rFonts w:ascii="Century" w:eastAsia="Mincho" w:hAnsi="Century"/>
              </w:rPr>
              <w:t>）</w:t>
            </w:r>
          </w:p>
        </w:tc>
      </w:tr>
      <w:tr w:rsidR="009A26B5" w:rsidRPr="009A26B5" w14:paraId="7D77DBC9" w14:textId="77777777" w:rsidTr="00DD28DA">
        <w:trPr>
          <w:cantSplit/>
          <w:trHeight w:val="9461"/>
        </w:trPr>
        <w:tc>
          <w:tcPr>
            <w:tcW w:w="9700" w:type="dxa"/>
            <w:gridSpan w:val="3"/>
          </w:tcPr>
          <w:p w14:paraId="0E072AD7" w14:textId="7DB9970D" w:rsidR="00317608" w:rsidRPr="009A26B5" w:rsidRDefault="00317608" w:rsidP="00DD28DA">
            <w:pPr>
              <w:spacing w:before="120"/>
              <w:rPr>
                <w:rFonts w:ascii="Century" w:eastAsia="Mincho" w:hAnsi="Century"/>
              </w:rPr>
            </w:pPr>
            <w:r w:rsidRPr="009A26B5">
              <w:rPr>
                <w:rFonts w:eastAsia="Mincho" w:hint="eastAsia"/>
                <w:b/>
              </w:rPr>
              <w:t>推薦理由</w:t>
            </w:r>
            <w:r w:rsidRPr="009A26B5">
              <w:rPr>
                <w:rFonts w:ascii="Century" w:eastAsia="Mincho" w:hAnsi="Century"/>
              </w:rPr>
              <w:t>（横書で記入、</w:t>
            </w:r>
            <w:r w:rsidR="008E5860" w:rsidRPr="009A26B5">
              <w:rPr>
                <w:rFonts w:ascii="Century" w:eastAsia="Mincho" w:hAnsi="Century" w:hint="eastAsia"/>
              </w:rPr>
              <w:t>1500</w:t>
            </w:r>
            <w:r w:rsidRPr="009A26B5">
              <w:rPr>
                <w:rFonts w:ascii="Century" w:eastAsia="Mincho" w:hAnsi="Century"/>
              </w:rPr>
              <w:t>字以内）</w:t>
            </w:r>
          </w:p>
          <w:p w14:paraId="44033513" w14:textId="77777777" w:rsidR="00317608" w:rsidRPr="009A26B5" w:rsidRDefault="00317608" w:rsidP="00DD28DA">
            <w:pPr>
              <w:spacing w:beforeLines="50" w:before="150" w:line="320" w:lineRule="exact"/>
              <w:rPr>
                <w:rFonts w:eastAsia="Mincho"/>
              </w:rPr>
            </w:pPr>
          </w:p>
          <w:p w14:paraId="13A6B4EE" w14:textId="77777777" w:rsidR="00317608" w:rsidRPr="009A26B5" w:rsidRDefault="00317608" w:rsidP="00DD28DA">
            <w:pPr>
              <w:spacing w:line="320" w:lineRule="exact"/>
              <w:rPr>
                <w:rFonts w:eastAsia="Mincho"/>
              </w:rPr>
            </w:pPr>
          </w:p>
        </w:tc>
      </w:tr>
    </w:tbl>
    <w:p w14:paraId="78C34AD6" w14:textId="77777777" w:rsidR="00805748" w:rsidRPr="009A26B5" w:rsidRDefault="00805748" w:rsidP="00317608">
      <w:pPr>
        <w:spacing w:line="260" w:lineRule="exact"/>
        <w:rPr>
          <w:rFonts w:ascii="ＭＳ 明朝" w:eastAsia="ＭＳ 明朝"/>
          <w:lang w:eastAsia="zh-TW"/>
        </w:rPr>
      </w:pPr>
      <w:r w:rsidRPr="009A26B5">
        <w:rPr>
          <w:rFonts w:ascii="ＭＳ 明朝" w:eastAsia="ＭＳ 明朝"/>
          <w:sz w:val="22"/>
          <w:lang w:eastAsia="zh-TW"/>
        </w:rPr>
        <w:br w:type="page"/>
      </w:r>
      <w:r w:rsidRPr="009A26B5">
        <w:rPr>
          <w:rFonts w:ascii="ＭＳ 明朝" w:eastAsia="ＭＳ 明朝" w:hint="eastAsia"/>
          <w:lang w:eastAsia="zh-TW"/>
        </w:rPr>
        <w:lastRenderedPageBreak/>
        <w:t>様式３-①（個人）</w:t>
      </w:r>
    </w:p>
    <w:p w14:paraId="771AEFAC" w14:textId="77777777" w:rsidR="00805748" w:rsidRPr="009A26B5" w:rsidRDefault="00805748">
      <w:pPr>
        <w:spacing w:line="400" w:lineRule="atLeast"/>
        <w:jc w:val="center"/>
        <w:rPr>
          <w:rFonts w:ascii="ＭＳ ゴシック"/>
          <w:sz w:val="28"/>
          <w:lang w:eastAsia="zh-TW"/>
        </w:rPr>
      </w:pPr>
      <w:r w:rsidRPr="009A26B5">
        <w:rPr>
          <w:rFonts w:ascii="ＭＳ ゴシック" w:hint="eastAsia"/>
          <w:sz w:val="28"/>
          <w:lang w:eastAsia="zh-TW"/>
        </w:rPr>
        <w:t>経　　歴　　書</w:t>
      </w:r>
    </w:p>
    <w:p w14:paraId="5F69841B" w14:textId="70B2A666" w:rsidR="00805748" w:rsidRPr="009A26B5" w:rsidRDefault="00253DF7" w:rsidP="003020E3">
      <w:pPr>
        <w:spacing w:line="400" w:lineRule="atLeast"/>
        <w:jc w:val="right"/>
        <w:rPr>
          <w:rFonts w:ascii="ＭＳ 明朝" w:eastAsia="ＭＳ 明朝"/>
          <w:lang w:eastAsia="zh-TW"/>
        </w:rPr>
      </w:pPr>
      <w:r w:rsidRPr="009A26B5">
        <w:rPr>
          <w:rFonts w:ascii="ＭＳ 明朝" w:eastAsia="ＭＳ 明朝" w:hint="eastAsia"/>
          <w:sz w:val="22"/>
          <w:lang w:eastAsia="zh-TW"/>
        </w:rPr>
        <w:t xml:space="preserve">令和 </w:t>
      </w:r>
      <w:r w:rsidR="001B2C5F">
        <w:rPr>
          <w:rFonts w:ascii="ＭＳ 明朝" w:eastAsia="ＭＳ 明朝" w:hint="eastAsia"/>
          <w:sz w:val="22"/>
        </w:rPr>
        <w:t>５</w:t>
      </w:r>
      <w:r w:rsidRPr="009A26B5">
        <w:rPr>
          <w:rFonts w:ascii="ＭＳ 明朝" w:eastAsia="ＭＳ 明朝" w:hint="eastAsia"/>
          <w:sz w:val="22"/>
          <w:lang w:eastAsia="zh-TW"/>
        </w:rPr>
        <w:t>年</w:t>
      </w:r>
      <w:r w:rsidR="00805748" w:rsidRPr="009A26B5">
        <w:rPr>
          <w:rFonts w:ascii="ＭＳ 明朝" w:eastAsia="ＭＳ 明朝" w:hint="eastAsia"/>
          <w:lang w:eastAsia="zh-TW"/>
        </w:rPr>
        <w:t xml:space="preserve">　　月　　日現在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1695"/>
        <w:gridCol w:w="1485"/>
        <w:gridCol w:w="140"/>
        <w:gridCol w:w="1649"/>
        <w:gridCol w:w="1631"/>
        <w:gridCol w:w="2135"/>
      </w:tblGrid>
      <w:tr w:rsidR="009A26B5" w:rsidRPr="009A26B5" w14:paraId="1EC05D10" w14:textId="77777777" w:rsidTr="00317608">
        <w:trPr>
          <w:trHeight w:val="7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EBED" w14:textId="77777777" w:rsidR="003020E3" w:rsidRPr="009A26B5" w:rsidRDefault="003020E3" w:rsidP="003020E3">
            <w:pPr>
              <w:jc w:val="center"/>
              <w:rPr>
                <w:rFonts w:ascii="ＭＳ 明朝" w:eastAsia="ＭＳ 明朝"/>
                <w:b/>
                <w:sz w:val="16"/>
              </w:rPr>
            </w:pPr>
            <w:r w:rsidRPr="009A26B5">
              <w:rPr>
                <w:rFonts w:ascii="ＭＳ 明朝" w:eastAsia="ＭＳ 明朝"/>
                <w:b/>
                <w:sz w:val="16"/>
              </w:rPr>
              <w:fldChar w:fldCharType="begin"/>
            </w:r>
            <w:r w:rsidRPr="009A26B5">
              <w:rPr>
                <w:rFonts w:ascii="ＭＳ 明朝" w:eastAsia="ＭＳ 明朝"/>
                <w:b/>
                <w:sz w:val="16"/>
              </w:rPr>
              <w:instrText>eq \o\ad(\d\fo"</w:instrText>
            </w:r>
            <w:r w:rsidRPr="009A26B5">
              <w:rPr>
                <w:rFonts w:ascii="ＭＳ 明朝" w:eastAsia="ＭＳ 明朝" w:hint="eastAsia"/>
                <w:b/>
                <w:sz w:val="16"/>
              </w:rPr>
              <w:instrText xml:space="preserve">ふりがな　</w:instrText>
            </w:r>
            <w:r w:rsidRPr="009A26B5">
              <w:rPr>
                <w:rFonts w:ascii="ＭＳ 明朝" w:eastAsia="ＭＳ 明朝"/>
                <w:b/>
                <w:sz w:val="16"/>
              </w:rPr>
              <w:instrText>"(),</w:instrText>
            </w:r>
            <w:r w:rsidRPr="009A26B5">
              <w:rPr>
                <w:rFonts w:ascii="ＭＳ 明朝" w:eastAsia="ＭＳ 明朝" w:hint="eastAsia"/>
                <w:b/>
                <w:sz w:val="16"/>
              </w:rPr>
              <w:instrText>ふりがな</w:instrText>
            </w:r>
            <w:r w:rsidRPr="009A26B5">
              <w:rPr>
                <w:rFonts w:ascii="ＭＳ 明朝" w:eastAsia="ＭＳ 明朝"/>
                <w:b/>
                <w:sz w:val="16"/>
              </w:rPr>
              <w:instrText>)</w:instrText>
            </w:r>
            <w:r w:rsidRPr="009A26B5">
              <w:rPr>
                <w:rFonts w:ascii="ＭＳ 明朝" w:eastAsia="ＭＳ 明朝"/>
                <w:b/>
                <w:sz w:val="16"/>
              </w:rPr>
              <w:fldChar w:fldCharType="end"/>
            </w:r>
          </w:p>
          <w:p w14:paraId="4150E76C" w14:textId="77777777" w:rsidR="003020E3" w:rsidRPr="009A26B5" w:rsidRDefault="003020E3" w:rsidP="003020E3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氏　　名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BAE" w14:textId="77777777" w:rsidR="003020E3" w:rsidRPr="009A26B5" w:rsidRDefault="003020E3">
            <w:pPr>
              <w:spacing w:line="400" w:lineRule="atLeast"/>
              <w:rPr>
                <w:rFonts w:ascii="ＭＳ 明朝" w:eastAsia="ＭＳ 明朝"/>
              </w:rPr>
            </w:pPr>
          </w:p>
        </w:tc>
      </w:tr>
      <w:tr w:rsidR="009A26B5" w:rsidRPr="009A26B5" w14:paraId="62BAFDE1" w14:textId="77777777" w:rsidTr="00317608">
        <w:trPr>
          <w:trHeight w:val="5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E309" w14:textId="77777777" w:rsidR="00805748" w:rsidRPr="009A26B5" w:rsidRDefault="00805748" w:rsidP="003020E3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生年月日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C143" w14:textId="0AEA7AAE" w:rsidR="00805748" w:rsidRPr="009A26B5" w:rsidRDefault="00253DF7" w:rsidP="003020E3">
            <w:pPr>
              <w:rPr>
                <w:rFonts w:ascii="ＭＳ 明朝" w:eastAsia="ＭＳ 明朝"/>
              </w:rPr>
            </w:pPr>
            <w:r w:rsidRPr="009A26B5">
              <w:rPr>
                <w:rFonts w:ascii="ＭＳ 明朝" w:eastAsia="ＭＳ 明朝" w:hint="eastAsia"/>
              </w:rPr>
              <w:t xml:space="preserve">西暦　</w:t>
            </w:r>
            <w:r w:rsidR="00805748" w:rsidRPr="009A26B5">
              <w:rPr>
                <w:rFonts w:ascii="ＭＳ 明朝" w:eastAsia="ＭＳ 明朝" w:hint="eastAsia"/>
              </w:rPr>
              <w:t xml:space="preserve">　　　年　　　月　　　日（　　　　才）</w:t>
            </w:r>
          </w:p>
        </w:tc>
      </w:tr>
      <w:tr w:rsidR="009A26B5" w:rsidRPr="009A26B5" w14:paraId="25392975" w14:textId="77777777" w:rsidTr="003176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9913" w14:textId="77777777" w:rsidR="003020E3" w:rsidRPr="009A26B5" w:rsidRDefault="003020E3">
            <w:pPr>
              <w:spacing w:line="400" w:lineRule="atLeast"/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勤務先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CCD" w14:textId="77777777" w:rsidR="003020E3" w:rsidRPr="009A26B5" w:rsidRDefault="00194378" w:rsidP="00194378">
            <w:pPr>
              <w:spacing w:line="320" w:lineRule="exact"/>
              <w:rPr>
                <w:rFonts w:ascii="ＭＳ 明朝" w:eastAsia="ＭＳ 明朝"/>
                <w:lang w:eastAsia="zh-TW"/>
              </w:rPr>
            </w:pPr>
            <w:r w:rsidRPr="009A26B5">
              <w:rPr>
                <w:rFonts w:ascii="ＭＳ 明朝" w:eastAsia="ＭＳ 明朝" w:hint="eastAsia"/>
                <w:lang w:eastAsia="zh-TW"/>
              </w:rPr>
              <w:t>法人名：</w:t>
            </w:r>
          </w:p>
          <w:p w14:paraId="6C8C6893" w14:textId="77777777" w:rsidR="003020E3" w:rsidRPr="009A26B5" w:rsidRDefault="003020E3" w:rsidP="00194378">
            <w:pPr>
              <w:spacing w:line="320" w:lineRule="exact"/>
              <w:rPr>
                <w:rFonts w:ascii="ＭＳ 明朝" w:eastAsia="ＭＳ 明朝"/>
                <w:lang w:eastAsia="zh-TW"/>
              </w:rPr>
            </w:pPr>
            <w:r w:rsidRPr="009A26B5">
              <w:rPr>
                <w:rFonts w:ascii="ＭＳ 明朝" w:eastAsia="ＭＳ 明朝" w:hint="eastAsia"/>
                <w:lang w:eastAsia="zh-TW"/>
              </w:rPr>
              <w:t>所</w:t>
            </w:r>
            <w:r w:rsidR="00194378" w:rsidRPr="009A26B5">
              <w:rPr>
                <w:rFonts w:ascii="ＭＳ 明朝" w:eastAsia="ＭＳ 明朝" w:hint="eastAsia"/>
                <w:lang w:eastAsia="zh-TW"/>
              </w:rPr>
              <w:t xml:space="preserve">　</w:t>
            </w:r>
            <w:r w:rsidRPr="009A26B5">
              <w:rPr>
                <w:rFonts w:ascii="ＭＳ 明朝" w:eastAsia="ＭＳ 明朝" w:hint="eastAsia"/>
                <w:lang w:eastAsia="zh-TW"/>
              </w:rPr>
              <w:t>属：　　　　　　　　　　　　　　　役</w:t>
            </w:r>
            <w:r w:rsidR="00194378" w:rsidRPr="009A26B5">
              <w:rPr>
                <w:rFonts w:ascii="ＭＳ 明朝" w:eastAsia="ＭＳ 明朝" w:hint="eastAsia"/>
                <w:lang w:eastAsia="zh-TW"/>
              </w:rPr>
              <w:t xml:space="preserve">　</w:t>
            </w:r>
            <w:r w:rsidRPr="009A26B5">
              <w:rPr>
                <w:rFonts w:ascii="ＭＳ 明朝" w:eastAsia="ＭＳ 明朝" w:hint="eastAsia"/>
                <w:lang w:eastAsia="zh-TW"/>
              </w:rPr>
              <w:t>職：</w:t>
            </w:r>
          </w:p>
          <w:p w14:paraId="6194C304" w14:textId="77777777" w:rsidR="003020E3" w:rsidRPr="009A26B5" w:rsidRDefault="003020E3" w:rsidP="00194378">
            <w:pPr>
              <w:spacing w:line="320" w:lineRule="exact"/>
              <w:rPr>
                <w:rFonts w:ascii="ＭＳ 明朝" w:eastAsia="ＭＳ 明朝"/>
              </w:rPr>
            </w:pPr>
            <w:r w:rsidRPr="009A26B5">
              <w:rPr>
                <w:rFonts w:ascii="ＭＳ 明朝" w:eastAsia="ＭＳ 明朝" w:hint="eastAsia"/>
              </w:rPr>
              <w:t>住</w:t>
            </w:r>
            <w:r w:rsidR="00194378" w:rsidRPr="009A26B5">
              <w:rPr>
                <w:rFonts w:ascii="ＭＳ 明朝" w:eastAsia="ＭＳ 明朝" w:hint="eastAsia"/>
              </w:rPr>
              <w:t xml:space="preserve">　</w:t>
            </w:r>
            <w:r w:rsidRPr="009A26B5">
              <w:rPr>
                <w:rFonts w:ascii="ＭＳ 明朝" w:eastAsia="ＭＳ 明朝" w:hint="eastAsia"/>
              </w:rPr>
              <w:t xml:space="preserve">所：〒　　 －　　</w:t>
            </w:r>
          </w:p>
          <w:p w14:paraId="230A54C9" w14:textId="77777777" w:rsidR="003020E3" w:rsidRPr="009A26B5" w:rsidRDefault="003020E3" w:rsidP="00194378">
            <w:pPr>
              <w:spacing w:line="320" w:lineRule="exact"/>
              <w:rPr>
                <w:rFonts w:ascii="ＭＳ 明朝" w:eastAsia="ＭＳ 明朝"/>
              </w:rPr>
            </w:pPr>
          </w:p>
          <w:p w14:paraId="5E635ED0" w14:textId="77777777" w:rsidR="00194378" w:rsidRPr="009A26B5" w:rsidRDefault="00194378" w:rsidP="00194378">
            <w:pPr>
              <w:spacing w:line="320" w:lineRule="exact"/>
              <w:rPr>
                <w:rFonts w:ascii="ＭＳ 明朝" w:eastAsia="ＭＳ 明朝"/>
              </w:rPr>
            </w:pPr>
            <w:r w:rsidRPr="009A26B5">
              <w:rPr>
                <w:rFonts w:ascii="ＭＳ 明朝" w:eastAsia="ＭＳ 明朝" w:hint="eastAsia"/>
              </w:rPr>
              <w:t>ＴＥＬ:　　　　　　　　　　　　　　　 ＦＡＸ:</w:t>
            </w:r>
          </w:p>
        </w:tc>
      </w:tr>
      <w:tr w:rsidR="009A26B5" w:rsidRPr="009A26B5" w14:paraId="7E586756" w14:textId="77777777" w:rsidTr="00317608">
        <w:trPr>
          <w:trHeight w:val="5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2374" w14:textId="77777777" w:rsidR="00805748" w:rsidRPr="009A26B5" w:rsidRDefault="00805748" w:rsidP="00194378">
            <w:pPr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最終学歴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EA96" w14:textId="77777777" w:rsidR="00805748" w:rsidRPr="009A26B5" w:rsidRDefault="00194378" w:rsidP="00194378">
            <w:pPr>
              <w:rPr>
                <w:rFonts w:ascii="ＭＳ 明朝" w:eastAsia="ＭＳ 明朝"/>
                <w:lang w:eastAsia="zh-TW"/>
              </w:rPr>
            </w:pPr>
            <w:r w:rsidRPr="009A26B5">
              <w:rPr>
                <w:rFonts w:ascii="ＭＳ 明朝" w:eastAsia="ＭＳ 明朝" w:hint="eastAsia"/>
                <w:lang w:eastAsia="zh-TW"/>
              </w:rPr>
              <w:t xml:space="preserve">　　　　　　　　　　　　　　　　　　　　　　</w:t>
            </w:r>
            <w:r w:rsidR="00805748" w:rsidRPr="009A26B5">
              <w:rPr>
                <w:rFonts w:ascii="ＭＳ 明朝" w:eastAsia="ＭＳ 明朝" w:hint="eastAsia"/>
                <w:lang w:eastAsia="zh-TW"/>
              </w:rPr>
              <w:t xml:space="preserve">　（　　　　　年　　　月 卒業）</w:t>
            </w:r>
          </w:p>
        </w:tc>
      </w:tr>
      <w:tr w:rsidR="009A26B5" w:rsidRPr="009A26B5" w14:paraId="3A8BA066" w14:textId="77777777" w:rsidTr="00317608">
        <w:trPr>
          <w:cantSplit/>
          <w:trHeight w:val="34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14F59" w14:textId="77777777" w:rsidR="00805748" w:rsidRPr="009A26B5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資　格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BB9D" w14:textId="77777777" w:rsidR="00805748" w:rsidRPr="009A26B5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種　別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24F1" w14:textId="77777777" w:rsidR="00805748" w:rsidRPr="009A26B5" w:rsidRDefault="00805748" w:rsidP="00194378">
            <w:pPr>
              <w:ind w:left="32"/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取得年月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0027" w14:textId="77777777" w:rsidR="00805748" w:rsidRPr="009A26B5" w:rsidRDefault="00805748" w:rsidP="00194378">
            <w:pPr>
              <w:ind w:left="32"/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登録番号等</w:t>
            </w:r>
          </w:p>
        </w:tc>
      </w:tr>
      <w:tr w:rsidR="009A26B5" w:rsidRPr="009A26B5" w14:paraId="30E5CDD8" w14:textId="77777777" w:rsidTr="00317608">
        <w:trPr>
          <w:cantSplit/>
          <w:trHeight w:val="1122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46CB" w14:textId="77777777" w:rsidR="00805748" w:rsidRPr="009A26B5" w:rsidRDefault="00805748">
            <w:pPr>
              <w:spacing w:line="400" w:lineRule="atLeast"/>
              <w:jc w:val="center"/>
              <w:rPr>
                <w:rFonts w:ascii="ＭＳ 明朝" w:eastAsia="ＭＳ 明朝"/>
                <w:b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624" w14:textId="77777777" w:rsidR="00805748" w:rsidRPr="009A26B5" w:rsidRDefault="00805748">
            <w:pPr>
              <w:spacing w:line="400" w:lineRule="atLeast"/>
              <w:rPr>
                <w:rFonts w:ascii="ＭＳ 明朝" w:eastAsia="ＭＳ 明朝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A5FD" w14:textId="77777777" w:rsidR="00805748" w:rsidRPr="009A26B5" w:rsidRDefault="00805748">
            <w:pPr>
              <w:spacing w:line="400" w:lineRule="atLeast"/>
              <w:ind w:left="32"/>
              <w:rPr>
                <w:rFonts w:ascii="ＭＳ 明朝" w:eastAsia="ＭＳ 明朝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BC9D" w14:textId="77777777" w:rsidR="00805748" w:rsidRPr="009A26B5" w:rsidRDefault="00805748">
            <w:pPr>
              <w:spacing w:line="400" w:lineRule="atLeast"/>
              <w:ind w:left="32"/>
              <w:rPr>
                <w:rFonts w:ascii="ＭＳ 明朝" w:eastAsia="ＭＳ 明朝"/>
              </w:rPr>
            </w:pPr>
          </w:p>
        </w:tc>
      </w:tr>
      <w:tr w:rsidR="009A26B5" w:rsidRPr="009A26B5" w14:paraId="4FC8DF3B" w14:textId="77777777" w:rsidTr="00317608">
        <w:trPr>
          <w:trHeight w:val="5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A637" w14:textId="77777777" w:rsidR="00805748" w:rsidRPr="009A26B5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賞　罰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8883" w14:textId="77777777" w:rsidR="00805748" w:rsidRPr="009A26B5" w:rsidRDefault="00805748" w:rsidP="00194378">
            <w:pPr>
              <w:rPr>
                <w:rFonts w:ascii="ＭＳ 明朝" w:eastAsia="ＭＳ 明朝"/>
              </w:rPr>
            </w:pPr>
          </w:p>
        </w:tc>
      </w:tr>
      <w:tr w:rsidR="009A26B5" w:rsidRPr="009A26B5" w14:paraId="01FB5ED2" w14:textId="77777777" w:rsidTr="00DD28DA">
        <w:trPr>
          <w:cantSplit/>
          <w:trHeight w:val="36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8CBDF" w14:textId="77777777" w:rsidR="00805748" w:rsidRPr="009A26B5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職　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2A5E" w14:textId="77777777" w:rsidR="00194378" w:rsidRPr="009A26B5" w:rsidRDefault="00805748" w:rsidP="00194378">
            <w:pPr>
              <w:jc w:val="center"/>
              <w:rPr>
                <w:rFonts w:ascii="ＭＳ 明朝" w:eastAsia="ＭＳ 明朝"/>
                <w:b/>
                <w:lang w:eastAsia="zh-TW"/>
              </w:rPr>
            </w:pPr>
            <w:r w:rsidRPr="009A26B5">
              <w:rPr>
                <w:rFonts w:ascii="ＭＳ 明朝" w:eastAsia="ＭＳ 明朝" w:hint="eastAsia"/>
                <w:b/>
                <w:lang w:eastAsia="zh-TW"/>
              </w:rPr>
              <w:t>期</w:t>
            </w:r>
            <w:r w:rsidR="00194378" w:rsidRPr="009A26B5">
              <w:rPr>
                <w:rFonts w:ascii="ＭＳ 明朝" w:eastAsia="ＭＳ 明朝" w:hint="eastAsia"/>
                <w:b/>
                <w:lang w:eastAsia="zh-TW"/>
              </w:rPr>
              <w:t xml:space="preserve">　</w:t>
            </w:r>
            <w:r w:rsidRPr="009A26B5">
              <w:rPr>
                <w:rFonts w:ascii="ＭＳ 明朝" w:eastAsia="ＭＳ 明朝" w:hint="eastAsia"/>
                <w:b/>
                <w:lang w:eastAsia="zh-TW"/>
              </w:rPr>
              <w:t>間</w:t>
            </w:r>
          </w:p>
          <w:p w14:paraId="39C01165" w14:textId="77777777" w:rsidR="00805748" w:rsidRPr="009A26B5" w:rsidRDefault="00805748" w:rsidP="00194378">
            <w:pPr>
              <w:jc w:val="center"/>
              <w:rPr>
                <w:rFonts w:ascii="ＭＳ 明朝" w:eastAsia="ＭＳ 明朝"/>
                <w:b/>
                <w:lang w:eastAsia="zh-TW"/>
              </w:rPr>
            </w:pPr>
            <w:r w:rsidRPr="009A26B5">
              <w:rPr>
                <w:rFonts w:ascii="ＭＳ 明朝" w:eastAsia="ＭＳ 明朝" w:hint="eastAsia"/>
                <w:b/>
                <w:sz w:val="18"/>
                <w:lang w:eastAsia="zh-TW"/>
              </w:rPr>
              <w:t>(</w:t>
            </w:r>
            <w:r w:rsidR="00194378" w:rsidRPr="009A26B5">
              <w:rPr>
                <w:rFonts w:ascii="ＭＳ 明朝" w:eastAsia="ＭＳ 明朝" w:hint="eastAsia"/>
                <w:b/>
                <w:sz w:val="18"/>
                <w:lang w:eastAsia="zh-TW"/>
              </w:rPr>
              <w:t xml:space="preserve">西暦　</w:t>
            </w:r>
            <w:r w:rsidRPr="009A26B5">
              <w:rPr>
                <w:rFonts w:ascii="ＭＳ 明朝" w:eastAsia="ＭＳ 明朝" w:hint="eastAsia"/>
                <w:b/>
                <w:sz w:val="18"/>
                <w:lang w:eastAsia="zh-TW"/>
              </w:rPr>
              <w:t>年月～年月)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20D8" w14:textId="77777777" w:rsidR="00805748" w:rsidRPr="009A26B5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勤務先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B577" w14:textId="77777777" w:rsidR="00805748" w:rsidRPr="009A26B5" w:rsidRDefault="00194378" w:rsidP="00194378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所属</w:t>
            </w:r>
            <w:r w:rsidR="00805748" w:rsidRPr="009A26B5">
              <w:rPr>
                <w:rFonts w:ascii="ＭＳ 明朝" w:eastAsia="ＭＳ 明朝" w:hint="eastAsia"/>
                <w:b/>
              </w:rPr>
              <w:t>・役職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7C83" w14:textId="77777777" w:rsidR="00805748" w:rsidRPr="009A26B5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業務内容</w:t>
            </w:r>
          </w:p>
        </w:tc>
      </w:tr>
      <w:tr w:rsidR="009A26B5" w:rsidRPr="009A26B5" w14:paraId="1E27FC86" w14:textId="77777777" w:rsidTr="00DD28DA">
        <w:trPr>
          <w:cantSplit/>
          <w:trHeight w:val="6339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EBB" w14:textId="77777777" w:rsidR="00805748" w:rsidRPr="009A26B5" w:rsidRDefault="00805748">
            <w:pPr>
              <w:spacing w:line="40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781" w14:textId="77777777" w:rsidR="00805748" w:rsidRPr="009A26B5" w:rsidRDefault="00805748">
            <w:pPr>
              <w:spacing w:line="40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D19DB" w14:textId="77777777" w:rsidR="00805748" w:rsidRPr="009A26B5" w:rsidRDefault="00805748">
            <w:pPr>
              <w:spacing w:line="40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59FCD" w14:textId="77777777" w:rsidR="00805748" w:rsidRPr="009A26B5" w:rsidRDefault="00805748">
            <w:pPr>
              <w:spacing w:line="40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2FB" w14:textId="77777777" w:rsidR="00805748" w:rsidRPr="009A26B5" w:rsidRDefault="00805748">
            <w:pPr>
              <w:spacing w:line="400" w:lineRule="atLeast"/>
              <w:jc w:val="center"/>
              <w:rPr>
                <w:rFonts w:ascii="ＭＳ 明朝" w:eastAsia="ＭＳ 明朝"/>
              </w:rPr>
            </w:pPr>
          </w:p>
        </w:tc>
      </w:tr>
    </w:tbl>
    <w:p w14:paraId="7F0F6563" w14:textId="77777777" w:rsidR="0045002D" w:rsidRPr="009A26B5" w:rsidRDefault="0045002D" w:rsidP="0008275F">
      <w:pPr>
        <w:rPr>
          <w:rFonts w:ascii="ＭＳ ゴシック" w:hAnsi="ＭＳ ゴシック"/>
        </w:rPr>
        <w:sectPr w:rsidR="0045002D" w:rsidRPr="009A26B5" w:rsidSect="00317608">
          <w:pgSz w:w="12240" w:h="15840" w:code="1"/>
          <w:pgMar w:top="1134" w:right="1134" w:bottom="851" w:left="1418" w:header="720" w:footer="720" w:gutter="0"/>
          <w:cols w:space="720"/>
          <w:docGrid w:type="linesAndChars" w:linePitch="301" w:charSpace="-1278"/>
        </w:sectPr>
      </w:pPr>
    </w:p>
    <w:p w14:paraId="0CB17676" w14:textId="77777777" w:rsidR="0045002D" w:rsidRPr="009A26B5" w:rsidRDefault="0045002D" w:rsidP="0045002D">
      <w:pPr>
        <w:rPr>
          <w:rFonts w:ascii="Century" w:eastAsia="ＭＳ 明朝" w:hAnsi="Century"/>
        </w:rPr>
      </w:pPr>
      <w:r w:rsidRPr="009A26B5">
        <w:rPr>
          <w:rFonts w:ascii="Century" w:eastAsia="ＭＳ 明朝" w:hAnsi="Century"/>
        </w:rPr>
        <w:lastRenderedPageBreak/>
        <w:t>様式３－</w:t>
      </w:r>
      <w:r w:rsidRPr="009A26B5">
        <w:rPr>
          <w:rFonts w:ascii="ＭＳ 明朝" w:eastAsia="ＭＳ 明朝" w:hAnsi="ＭＳ 明朝" w:cs="ＭＳ 明朝" w:hint="eastAsia"/>
        </w:rPr>
        <w:t>②</w:t>
      </w:r>
      <w:r w:rsidRPr="009A26B5">
        <w:rPr>
          <w:rFonts w:ascii="Century" w:eastAsia="ＭＳ 明朝" w:hAnsi="Century"/>
        </w:rPr>
        <w:t>（個人、推薦区分</w:t>
      </w:r>
      <w:r w:rsidRPr="009A26B5">
        <w:rPr>
          <w:rFonts w:ascii="Century" w:eastAsia="ＭＳ 明朝" w:hAnsi="Century"/>
          <w:u w:val="single"/>
        </w:rPr>
        <w:t>Ａの候補者は必須</w:t>
      </w:r>
      <w:r w:rsidRPr="009A26B5">
        <w:rPr>
          <w:rFonts w:ascii="Century" w:eastAsia="ＭＳ 明朝" w:hAnsi="Century"/>
        </w:rPr>
        <w:t>、Ｂ･Ｃの候補者は該当があれば記入）</w:t>
      </w:r>
    </w:p>
    <w:p w14:paraId="0F1A4B23" w14:textId="77777777" w:rsidR="0045002D" w:rsidRPr="009A26B5" w:rsidRDefault="0045002D" w:rsidP="0045002D"/>
    <w:p w14:paraId="7EC12F04" w14:textId="77777777" w:rsidR="0045002D" w:rsidRPr="009A26B5" w:rsidRDefault="0045002D" w:rsidP="00464B29">
      <w:pPr>
        <w:spacing w:afterLines="50" w:after="136" w:line="400" w:lineRule="atLeast"/>
        <w:jc w:val="center"/>
        <w:rPr>
          <w:rFonts w:ascii="ＭＳ ゴシック"/>
          <w:sz w:val="28"/>
        </w:rPr>
      </w:pPr>
      <w:r w:rsidRPr="009A26B5">
        <w:rPr>
          <w:rFonts w:ascii="ＭＳ ゴシック" w:hint="eastAsia"/>
          <w:spacing w:val="76"/>
          <w:sz w:val="28"/>
          <w:fitText w:val="3132" w:id="1112200193"/>
        </w:rPr>
        <w:t>海外業務従事経歴</w:t>
      </w:r>
      <w:r w:rsidRPr="009A26B5">
        <w:rPr>
          <w:rFonts w:ascii="ＭＳ ゴシック" w:hint="eastAsia"/>
          <w:spacing w:val="4"/>
          <w:sz w:val="28"/>
          <w:fitText w:val="3132" w:id="1112200193"/>
        </w:rPr>
        <w:t>書</w:t>
      </w:r>
    </w:p>
    <w:p w14:paraId="54359A39" w14:textId="77777777" w:rsidR="00382E80" w:rsidRPr="009A26B5" w:rsidRDefault="00382E80" w:rsidP="00382E80">
      <w:pPr>
        <w:spacing w:line="220" w:lineRule="exact"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746"/>
        <w:gridCol w:w="2037"/>
        <w:gridCol w:w="1164"/>
        <w:gridCol w:w="1261"/>
        <w:gridCol w:w="970"/>
        <w:gridCol w:w="2167"/>
      </w:tblGrid>
      <w:tr w:rsidR="009A26B5" w:rsidRPr="009A26B5" w14:paraId="6DACF4BC" w14:textId="77777777" w:rsidTr="00DD28DA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85E08" w14:textId="15DA849A" w:rsidR="00DD28DA" w:rsidRPr="009A26B5" w:rsidRDefault="00DD28DA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21"/>
                <w:szCs w:val="21"/>
              </w:rPr>
            </w:pP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21"/>
                <w:szCs w:val="21"/>
              </w:rPr>
              <w:t>候補者氏名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64B8EC" w14:textId="1893FA5C" w:rsidR="00DD28DA" w:rsidRPr="00FE45A6" w:rsidRDefault="00DD28DA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70191" w14:textId="1CEEF284" w:rsidR="00DD28DA" w:rsidRPr="009A26B5" w:rsidRDefault="00DD28DA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A3C442" w14:textId="77777777" w:rsidR="00DD28DA" w:rsidRPr="009A26B5" w:rsidRDefault="00DD28DA" w:rsidP="000C2479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9A26B5" w:rsidRPr="009A26B5" w14:paraId="1BA50056" w14:textId="77777777" w:rsidTr="007E0618">
        <w:trPr>
          <w:trHeight w:val="454"/>
        </w:trPr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CED8C8" w14:textId="4C10C613" w:rsidR="00E17578" w:rsidRPr="009A26B5" w:rsidRDefault="00617ECA" w:rsidP="00DD28DA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</w:pP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対 象 国</w:t>
            </w:r>
            <w:r w:rsidR="00DD28DA"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・</w:t>
            </w:r>
            <w:r w:rsidR="00E17578"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件名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5F5476" w14:textId="77777777" w:rsidR="00E17578" w:rsidRPr="009A26B5" w:rsidRDefault="00617ECA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  <w:lang w:eastAsia="zh-TW"/>
              </w:rPr>
            </w:pP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  <w:lang w:eastAsia="zh-TW"/>
              </w:rPr>
              <w:t>発</w:t>
            </w:r>
            <w:r w:rsidRPr="009A26B5"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  <w:lang w:eastAsia="zh-TW"/>
              </w:rPr>
              <w:t xml:space="preserve"> </w:t>
            </w: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  <w:lang w:eastAsia="zh-TW"/>
              </w:rPr>
              <w:t>注 者</w:t>
            </w:r>
          </w:p>
          <w:p w14:paraId="6B380A9B" w14:textId="77777777" w:rsidR="00617ECA" w:rsidRPr="009A26B5" w:rsidRDefault="00617ECA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  <w:lang w:eastAsia="zh-TW"/>
              </w:rPr>
            </w:pP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  <w:lang w:eastAsia="zh-TW"/>
              </w:rPr>
              <w:t>（援助機関名）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FFBD10C" w14:textId="77777777" w:rsidR="00E17578" w:rsidRPr="009A26B5" w:rsidRDefault="00617ECA" w:rsidP="007E0618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</w:pP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事業の種類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8F9332" w14:textId="77777777" w:rsidR="00E17578" w:rsidRPr="009A26B5" w:rsidRDefault="00617ECA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</w:pP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従事業務</w:t>
            </w:r>
          </w:p>
        </w:tc>
        <w:tc>
          <w:tcPr>
            <w:tcW w:w="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0EDD33" w14:textId="77777777" w:rsidR="00E17578" w:rsidRPr="009A26B5" w:rsidRDefault="00617ECA" w:rsidP="00923C88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</w:pP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役</w:t>
            </w:r>
            <w:r w:rsidR="00B443C1"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 xml:space="preserve"> </w:t>
            </w: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割</w:t>
            </w:r>
          </w:p>
        </w:tc>
        <w:tc>
          <w:tcPr>
            <w:tcW w:w="21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48C6EB" w14:textId="77777777" w:rsidR="00E17578" w:rsidRPr="009A26B5" w:rsidRDefault="00E17578" w:rsidP="00E17578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  <w:lang w:eastAsia="zh-TW"/>
              </w:rPr>
            </w:pP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  <w:lang w:eastAsia="zh-TW"/>
              </w:rPr>
              <w:t>従事期間</w:t>
            </w:r>
          </w:p>
          <w:p w14:paraId="7D03F398" w14:textId="77777777" w:rsidR="00E17578" w:rsidRPr="009A26B5" w:rsidRDefault="00E17578" w:rsidP="00E17578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 w:val="18"/>
                <w:szCs w:val="18"/>
                <w:lang w:eastAsia="zh-TW"/>
              </w:rPr>
            </w:pPr>
            <w:r w:rsidRPr="009A26B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  <w:lang w:eastAsia="zh-TW"/>
              </w:rPr>
              <w:t>（</w:t>
            </w:r>
            <w:r w:rsidR="00B443C1" w:rsidRPr="009A26B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  <w:lang w:eastAsia="zh-TW"/>
              </w:rPr>
              <w:t xml:space="preserve">西暦 </w:t>
            </w:r>
            <w:r w:rsidRPr="009A26B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  <w:lang w:eastAsia="zh-TW"/>
              </w:rPr>
              <w:t>年月 ～</w:t>
            </w:r>
            <w:r w:rsidR="00B443C1" w:rsidRPr="009A26B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  <w:lang w:eastAsia="zh-TW"/>
              </w:rPr>
              <w:t xml:space="preserve"> </w:t>
            </w:r>
            <w:r w:rsidRPr="009A26B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  <w:lang w:eastAsia="zh-TW"/>
              </w:rPr>
              <w:t>年月）</w:t>
            </w:r>
          </w:p>
        </w:tc>
      </w:tr>
      <w:tr w:rsidR="009A26B5" w:rsidRPr="009A26B5" w14:paraId="6B7F72E0" w14:textId="77777777" w:rsidTr="00464B29">
        <w:trPr>
          <w:trHeight w:val="1134"/>
        </w:trPr>
        <w:tc>
          <w:tcPr>
            <w:tcW w:w="320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0AAF4C" w14:textId="77777777" w:rsidR="00E17578" w:rsidRPr="009A26B5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203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F3B819" w14:textId="77777777" w:rsidR="00E17578" w:rsidRPr="009A26B5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164" w:type="dxa"/>
            <w:tcBorders>
              <w:top w:val="single" w:sz="4" w:space="0" w:color="000000"/>
            </w:tcBorders>
            <w:vAlign w:val="center"/>
          </w:tcPr>
          <w:p w14:paraId="48EA677B" w14:textId="77777777" w:rsidR="00E17578" w:rsidRPr="009A26B5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12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0AFB3" w14:textId="77777777" w:rsidR="00E17578" w:rsidRPr="009A26B5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9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B153F3" w14:textId="77777777" w:rsidR="00E17578" w:rsidRPr="009A26B5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21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EE56A9" w14:textId="77777777" w:rsidR="00E17578" w:rsidRPr="009A26B5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80548A" w:rsidRPr="00B443C1" w14:paraId="517BD096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1366E15B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6CE01BC6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164" w:type="dxa"/>
            <w:vAlign w:val="center"/>
          </w:tcPr>
          <w:p w14:paraId="6C967237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2A88869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76861BA7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11DFCB02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</w:tr>
      <w:tr w:rsidR="0080548A" w:rsidRPr="00B443C1" w14:paraId="2D4C9EE8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15FDE190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7C30756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164" w:type="dxa"/>
            <w:vAlign w:val="center"/>
          </w:tcPr>
          <w:p w14:paraId="1FFD46A9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28C81C2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735ACA70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D151828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</w:tr>
      <w:tr w:rsidR="0080548A" w:rsidRPr="00B443C1" w14:paraId="753B216F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6F79052B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10C82920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164" w:type="dxa"/>
            <w:vAlign w:val="center"/>
          </w:tcPr>
          <w:p w14:paraId="69DE76AE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67BEB0C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2AF4EC2D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11153266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</w:tr>
      <w:tr w:rsidR="0080548A" w:rsidRPr="00B443C1" w14:paraId="6BF1BCF8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787E89DF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297C153E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164" w:type="dxa"/>
            <w:vAlign w:val="center"/>
          </w:tcPr>
          <w:p w14:paraId="1847AE4A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0F5FA4B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478FC592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19B3FF6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</w:tr>
      <w:tr w:rsidR="0080548A" w:rsidRPr="00B443C1" w14:paraId="31553E8B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33EB78FF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6B8D8EB3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164" w:type="dxa"/>
            <w:vAlign w:val="center"/>
          </w:tcPr>
          <w:p w14:paraId="30A84E7B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3D79C6D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4198CFF9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1E6F5D26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</w:tr>
      <w:tr w:rsidR="0080548A" w:rsidRPr="00B443C1" w14:paraId="7B81A57E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2E4D15C4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5E48CDAD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164" w:type="dxa"/>
            <w:vAlign w:val="center"/>
          </w:tcPr>
          <w:p w14:paraId="2A075F02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7D49E8C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32D3645C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2BDEEDE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</w:tr>
      <w:tr w:rsidR="0080548A" w:rsidRPr="00B443C1" w14:paraId="0FF86792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37B6D3E0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7BEB1103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164" w:type="dxa"/>
            <w:vAlign w:val="center"/>
          </w:tcPr>
          <w:p w14:paraId="03F89BBA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37AD6F4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4A954B2C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5C71ACA0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</w:tr>
      <w:tr w:rsidR="0080548A" w:rsidRPr="00B443C1" w14:paraId="30C5BC72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47A9FFAA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5FC1FC5D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164" w:type="dxa"/>
            <w:vAlign w:val="center"/>
          </w:tcPr>
          <w:p w14:paraId="2FFB734C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C82F995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27ADB434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DE6F805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</w:tr>
      <w:tr w:rsidR="0080548A" w:rsidRPr="00B443C1" w14:paraId="50D19CDB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2CDB3915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7129A208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164" w:type="dxa"/>
            <w:vAlign w:val="center"/>
          </w:tcPr>
          <w:p w14:paraId="653A1114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FAE15FC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548E7010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76DF80A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</w:tr>
    </w:tbl>
    <w:p w14:paraId="147B55E7" w14:textId="22B1A8BC" w:rsidR="00253DF7" w:rsidRDefault="00253DF7" w:rsidP="0045002D">
      <w:pPr>
        <w:spacing w:line="220" w:lineRule="exact"/>
        <w:rPr>
          <w:rFonts w:cs="Arial"/>
          <w:sz w:val="16"/>
          <w:szCs w:val="16"/>
          <w:lang w:eastAsia="zh-TW"/>
        </w:rPr>
      </w:pPr>
    </w:p>
    <w:p w14:paraId="0AA5C2F6" w14:textId="77777777" w:rsidR="00253DF7" w:rsidRDefault="00253DF7" w:rsidP="00253DF7">
      <w:pPr>
        <w:autoSpaceDE/>
        <w:autoSpaceDN/>
        <w:adjustRightInd/>
        <w:spacing w:line="400" w:lineRule="exact"/>
        <w:jc w:val="left"/>
        <w:textAlignment w:val="auto"/>
        <w:rPr>
          <w:rFonts w:cs="Arial"/>
          <w:sz w:val="16"/>
          <w:szCs w:val="16"/>
          <w:lang w:eastAsia="zh-TW"/>
        </w:rPr>
      </w:pPr>
      <w:r>
        <w:rPr>
          <w:rFonts w:cs="Arial"/>
          <w:sz w:val="16"/>
          <w:szCs w:val="16"/>
          <w:lang w:eastAsia="zh-TW"/>
        </w:rPr>
        <w:br w:type="page"/>
      </w:r>
    </w:p>
    <w:p w14:paraId="5C1F2967" w14:textId="77777777" w:rsidR="00A26C7F" w:rsidRDefault="00A26C7F" w:rsidP="00253DF7">
      <w:pPr>
        <w:autoSpaceDE/>
        <w:autoSpaceDN/>
        <w:adjustRightInd/>
        <w:spacing w:line="400" w:lineRule="exact"/>
        <w:jc w:val="left"/>
        <w:textAlignment w:val="auto"/>
        <w:rPr>
          <w:rFonts w:cs="Arial"/>
          <w:sz w:val="16"/>
          <w:szCs w:val="16"/>
          <w:lang w:eastAsia="zh-TW"/>
        </w:rPr>
        <w:sectPr w:rsidR="00A26C7F" w:rsidSect="0045002D">
          <w:pgSz w:w="12240" w:h="15840" w:code="1"/>
          <w:pgMar w:top="567" w:right="567" w:bottom="284" w:left="851" w:header="720" w:footer="720" w:gutter="0"/>
          <w:cols w:space="720"/>
          <w:docGrid w:type="linesAndChars" w:linePitch="272" w:charSpace="-4021"/>
        </w:sectPr>
      </w:pPr>
    </w:p>
    <w:p w14:paraId="423F1951" w14:textId="14351BB4" w:rsidR="00253DF7" w:rsidRPr="00464B29" w:rsidRDefault="00253DF7" w:rsidP="00FE45A6">
      <w:pPr>
        <w:autoSpaceDE/>
        <w:autoSpaceDN/>
        <w:adjustRightInd/>
        <w:spacing w:beforeLines="50" w:before="166"/>
        <w:jc w:val="left"/>
        <w:textAlignment w:val="auto"/>
        <w:rPr>
          <w:rFonts w:asciiTheme="majorHAnsi" w:eastAsiaTheme="majorEastAsia" w:hAnsiTheme="majorHAnsi" w:cstheme="majorHAnsi"/>
          <w:sz w:val="28"/>
          <w:szCs w:val="28"/>
        </w:rPr>
      </w:pPr>
      <w:r w:rsidRPr="00464B29">
        <w:rPr>
          <w:rFonts w:asciiTheme="majorHAnsi" w:eastAsiaTheme="majorEastAsia" w:hAnsiTheme="majorHAnsi" w:cstheme="majorHAnsi"/>
          <w:sz w:val="28"/>
          <w:szCs w:val="28"/>
        </w:rPr>
        <w:lastRenderedPageBreak/>
        <w:t>作成にあたって（注意事項）</w:t>
      </w:r>
    </w:p>
    <w:p w14:paraId="6A349AC2" w14:textId="7A073C93" w:rsidR="00253DF7" w:rsidRDefault="00253DF7" w:rsidP="00A26C7F">
      <w:pPr>
        <w:autoSpaceDE/>
        <w:autoSpaceDN/>
        <w:adjustRightInd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</w:p>
    <w:p w14:paraId="02ABC4EC" w14:textId="77777777" w:rsidR="00FE45A6" w:rsidRPr="00FE45A6" w:rsidRDefault="00FE45A6" w:rsidP="00A26C7F">
      <w:pPr>
        <w:autoSpaceDE/>
        <w:autoSpaceDN/>
        <w:adjustRightInd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</w:p>
    <w:p w14:paraId="3EEED844" w14:textId="09C3E973" w:rsidR="00253DF7" w:rsidRPr="00FE45A6" w:rsidRDefault="00253DF7" w:rsidP="00A26C7F">
      <w:pPr>
        <w:autoSpaceDE/>
        <w:autoSpaceDN/>
        <w:adjustRightInd/>
        <w:jc w:val="left"/>
        <w:textAlignment w:val="auto"/>
        <w:rPr>
          <w:rFonts w:asciiTheme="majorHAnsi" w:eastAsiaTheme="majorEastAsia" w:hAnsiTheme="majorHAnsi" w:cstheme="majorHAnsi"/>
          <w:sz w:val="24"/>
          <w:szCs w:val="24"/>
        </w:rPr>
      </w:pPr>
      <w:r w:rsidRPr="00FE45A6">
        <w:rPr>
          <w:rFonts w:asciiTheme="majorHAnsi" w:eastAsiaTheme="majorEastAsia" w:hAnsiTheme="majorHAnsi" w:cstheme="majorHAnsi"/>
          <w:sz w:val="24"/>
          <w:szCs w:val="24"/>
        </w:rPr>
        <w:t>（様式</w:t>
      </w:r>
      <w:r w:rsidRPr="00FE45A6">
        <w:rPr>
          <w:rFonts w:asciiTheme="majorHAnsi" w:eastAsiaTheme="majorEastAsia" w:hAnsiTheme="majorHAnsi" w:cstheme="majorHAnsi"/>
          <w:sz w:val="24"/>
          <w:szCs w:val="24"/>
        </w:rPr>
        <w:t>1</w:t>
      </w:r>
      <w:r w:rsidRPr="00FE45A6">
        <w:rPr>
          <w:rFonts w:asciiTheme="majorHAnsi" w:eastAsiaTheme="majorEastAsia" w:hAnsiTheme="majorHAnsi" w:cstheme="majorHAnsi"/>
          <w:sz w:val="24"/>
          <w:szCs w:val="24"/>
        </w:rPr>
        <w:t>）</w:t>
      </w:r>
    </w:p>
    <w:p w14:paraId="3BDF8DCF" w14:textId="39238E5E" w:rsidR="00253DF7" w:rsidRPr="00FE45A6" w:rsidRDefault="00253DF7" w:rsidP="00AC1F36">
      <w:pPr>
        <w:pStyle w:val="ad"/>
        <w:numPr>
          <w:ilvl w:val="0"/>
          <w:numId w:val="9"/>
        </w:numPr>
        <w:autoSpaceDE/>
        <w:autoSpaceDN/>
        <w:adjustRightInd/>
        <w:spacing w:afterLines="50" w:after="166"/>
        <w:ind w:leftChars="0" w:left="714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推薦者が企業の場合は代表権のある役員とし、社印を押印願います。</w:t>
      </w:r>
    </w:p>
    <w:p w14:paraId="52F2C8BC" w14:textId="77777777" w:rsidR="00253DF7" w:rsidRPr="00FE45A6" w:rsidRDefault="00253DF7" w:rsidP="00A26C7F">
      <w:pPr>
        <w:autoSpaceDE/>
        <w:autoSpaceDN/>
        <w:adjustRightInd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</w:p>
    <w:p w14:paraId="46C223D9" w14:textId="7F21E8F4" w:rsidR="00253DF7" w:rsidRPr="00FE45A6" w:rsidRDefault="00253DF7" w:rsidP="00A26C7F">
      <w:pPr>
        <w:autoSpaceDE/>
        <w:autoSpaceDN/>
        <w:adjustRightInd/>
        <w:jc w:val="left"/>
        <w:textAlignment w:val="auto"/>
        <w:rPr>
          <w:rFonts w:asciiTheme="majorHAnsi" w:eastAsiaTheme="majorEastAsia" w:hAnsiTheme="majorHAnsi" w:cstheme="majorHAnsi"/>
          <w:sz w:val="24"/>
          <w:szCs w:val="24"/>
        </w:rPr>
      </w:pPr>
      <w:r w:rsidRPr="00FE45A6">
        <w:rPr>
          <w:rFonts w:asciiTheme="majorHAnsi" w:eastAsiaTheme="majorEastAsia" w:hAnsiTheme="majorHAnsi" w:cstheme="majorHAnsi"/>
          <w:sz w:val="24"/>
          <w:szCs w:val="24"/>
        </w:rPr>
        <w:t>（様式</w:t>
      </w:r>
      <w:r w:rsidRPr="00FE45A6">
        <w:rPr>
          <w:rFonts w:asciiTheme="majorHAnsi" w:eastAsiaTheme="majorEastAsia" w:hAnsiTheme="majorHAnsi" w:cstheme="majorHAnsi"/>
          <w:sz w:val="24"/>
          <w:szCs w:val="24"/>
        </w:rPr>
        <w:t>2</w:t>
      </w:r>
      <w:r w:rsidRPr="00FE45A6">
        <w:rPr>
          <w:rFonts w:asciiTheme="majorHAnsi" w:eastAsiaTheme="majorEastAsia" w:hAnsiTheme="majorHAnsi" w:cstheme="majorHAnsi"/>
          <w:sz w:val="24"/>
          <w:szCs w:val="24"/>
        </w:rPr>
        <w:t>）</w:t>
      </w:r>
    </w:p>
    <w:p w14:paraId="3F559283" w14:textId="5BAC1F39" w:rsidR="00253DF7" w:rsidRPr="00FE45A6" w:rsidRDefault="00253DF7" w:rsidP="00AC1F36">
      <w:pPr>
        <w:pStyle w:val="ad"/>
        <w:numPr>
          <w:ilvl w:val="0"/>
          <w:numId w:val="8"/>
        </w:numPr>
        <w:autoSpaceDE/>
        <w:autoSpaceDN/>
        <w:adjustRightInd/>
        <w:spacing w:afterLines="50" w:after="166"/>
        <w:ind w:leftChars="0" w:left="714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推薦区分は、募集要項「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 xml:space="preserve">3. 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推薦基準」より該当するものを選んでください。該当は複数でも可とします。</w:t>
      </w:r>
    </w:p>
    <w:p w14:paraId="3BFC4306" w14:textId="3EFB0255" w:rsidR="00BA00F7" w:rsidRPr="00FE45A6" w:rsidRDefault="00AC1F36" w:rsidP="00BA00F7">
      <w:pPr>
        <w:pStyle w:val="ad"/>
        <w:numPr>
          <w:ilvl w:val="0"/>
          <w:numId w:val="8"/>
        </w:numPr>
        <w:autoSpaceDE/>
        <w:autoSpaceDN/>
        <w:adjustRightInd/>
        <w:ind w:leftChars="0" w:left="714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推薦区分の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A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は、長年</w:t>
      </w:r>
      <w:r w:rsidR="00BA00F7" w:rsidRPr="00FE45A6">
        <w:rPr>
          <w:rFonts w:asciiTheme="minorHAnsi" w:eastAsiaTheme="minorEastAsia" w:hAnsiTheme="minorHAnsi" w:cstheme="majorHAnsi"/>
          <w:sz w:val="24"/>
          <w:szCs w:val="24"/>
        </w:rPr>
        <w:t>、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海外において業務に携わり、国際協力</w:t>
      </w:r>
      <w:r w:rsidR="00BA00F7" w:rsidRPr="00FE45A6">
        <w:rPr>
          <w:rFonts w:asciiTheme="minorHAnsi" w:eastAsiaTheme="minorEastAsia" w:hAnsiTheme="minorHAnsi" w:cstheme="majorHAnsi"/>
          <w:sz w:val="24"/>
          <w:szCs w:val="24"/>
        </w:rPr>
        <w:t>や海外建設事業の推進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に貢献のあった方を対象としています。</w:t>
      </w:r>
    </w:p>
    <w:p w14:paraId="17B64FA3" w14:textId="77777777" w:rsidR="00FE45A6" w:rsidRDefault="00BA00F7" w:rsidP="00FE45A6">
      <w:pPr>
        <w:pStyle w:val="ad"/>
        <w:autoSpaceDE/>
        <w:autoSpaceDN/>
        <w:adjustRightInd/>
        <w:ind w:leftChars="0" w:left="714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推薦区分の</w:t>
      </w:r>
      <w:r w:rsidR="00AC1F36" w:rsidRPr="00FE45A6">
        <w:rPr>
          <w:rFonts w:asciiTheme="minorHAnsi" w:eastAsiaTheme="minorEastAsia" w:hAnsiTheme="minorHAnsi" w:cstheme="majorHAnsi"/>
          <w:sz w:val="24"/>
          <w:szCs w:val="24"/>
        </w:rPr>
        <w:t>B</w:t>
      </w:r>
      <w:r w:rsidR="00AC1F36" w:rsidRPr="00FE45A6">
        <w:rPr>
          <w:rFonts w:asciiTheme="minorHAnsi" w:eastAsiaTheme="minorEastAsia" w:hAnsiTheme="minorHAnsi" w:cstheme="majorHAnsi"/>
          <w:sz w:val="24"/>
          <w:szCs w:val="24"/>
        </w:rPr>
        <w:t>は、</w:t>
      </w:r>
    </w:p>
    <w:p w14:paraId="058F9C93" w14:textId="22205C0B" w:rsidR="00FE45A6" w:rsidRDefault="00FE45A6" w:rsidP="00FE45A6">
      <w:pPr>
        <w:pStyle w:val="ad"/>
        <w:autoSpaceDE/>
        <w:autoSpaceDN/>
        <w:adjustRightInd/>
        <w:ind w:leftChars="483" w:left="900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ⅰ</w:t>
      </w:r>
      <w:r>
        <w:rPr>
          <w:rFonts w:ascii="ＭＳ 明朝" w:eastAsia="ＭＳ 明朝" w:hAnsi="ＭＳ 明朝" w:cs="ＭＳ 明朝"/>
          <w:sz w:val="24"/>
          <w:szCs w:val="24"/>
        </w:rPr>
        <w:t xml:space="preserve">) </w:t>
      </w:r>
      <w:r w:rsidR="00AC1F36" w:rsidRPr="00FE45A6">
        <w:rPr>
          <w:rFonts w:asciiTheme="minorHAnsi" w:eastAsiaTheme="minorEastAsia" w:hAnsiTheme="minorHAnsi" w:cstheme="majorHAnsi"/>
          <w:sz w:val="24"/>
          <w:szCs w:val="24"/>
        </w:rPr>
        <w:t>海外での勤務経験</w:t>
      </w:r>
      <w:r w:rsidR="00BA00F7" w:rsidRPr="00FE45A6">
        <w:rPr>
          <w:rFonts w:asciiTheme="minorHAnsi" w:eastAsiaTheme="minorEastAsia" w:hAnsiTheme="minorHAnsi" w:cstheme="majorHAnsi"/>
          <w:sz w:val="24"/>
          <w:szCs w:val="24"/>
        </w:rPr>
        <w:t>の有無にかかわらず</w:t>
      </w:r>
      <w:r w:rsidR="00AC1F36" w:rsidRPr="00FE45A6">
        <w:rPr>
          <w:rFonts w:asciiTheme="minorHAnsi" w:eastAsiaTheme="minorEastAsia" w:hAnsiTheme="minorHAnsi" w:cstheme="majorHAnsi"/>
          <w:sz w:val="24"/>
          <w:szCs w:val="24"/>
        </w:rPr>
        <w:t>国内において海外業務に関わ</w:t>
      </w:r>
      <w:r w:rsidR="00BA00F7" w:rsidRPr="00FE45A6">
        <w:rPr>
          <w:rFonts w:asciiTheme="minorHAnsi" w:eastAsiaTheme="minorEastAsia" w:hAnsiTheme="minorHAnsi" w:cstheme="majorHAnsi"/>
          <w:sz w:val="24"/>
          <w:szCs w:val="24"/>
        </w:rPr>
        <w:t>った方、</w:t>
      </w:r>
    </w:p>
    <w:p w14:paraId="109BB152" w14:textId="3C31E35F" w:rsidR="00FE45A6" w:rsidRDefault="00FE45A6" w:rsidP="00FE45A6">
      <w:pPr>
        <w:pStyle w:val="ad"/>
        <w:autoSpaceDE/>
        <w:autoSpaceDN/>
        <w:adjustRightInd/>
        <w:ind w:leftChars="483" w:left="900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ⅱ</w:t>
      </w:r>
      <w:r>
        <w:rPr>
          <w:rFonts w:ascii="ＭＳ 明朝" w:eastAsia="ＭＳ 明朝" w:hAnsi="ＭＳ 明朝" w:cs="ＭＳ 明朝"/>
          <w:sz w:val="24"/>
          <w:szCs w:val="24"/>
        </w:rPr>
        <w:t xml:space="preserve">) </w:t>
      </w:r>
      <w:r w:rsidR="00AC1F36" w:rsidRPr="00FE45A6">
        <w:rPr>
          <w:rFonts w:asciiTheme="minorHAnsi" w:eastAsiaTheme="minorEastAsia" w:hAnsiTheme="minorHAnsi" w:cstheme="majorHAnsi"/>
          <w:sz w:val="24"/>
          <w:szCs w:val="24"/>
        </w:rPr>
        <w:t>在外公館や</w:t>
      </w:r>
      <w:r w:rsidR="00AC1F36" w:rsidRPr="00FE45A6">
        <w:rPr>
          <w:rFonts w:asciiTheme="minorHAnsi" w:eastAsiaTheme="minorEastAsia" w:hAnsiTheme="minorHAnsi" w:cstheme="majorHAnsi"/>
          <w:sz w:val="24"/>
          <w:szCs w:val="24"/>
        </w:rPr>
        <w:t>JICA</w:t>
      </w:r>
      <w:r w:rsidR="00AC1F36" w:rsidRPr="00FE45A6">
        <w:rPr>
          <w:rFonts w:asciiTheme="minorHAnsi" w:eastAsiaTheme="minorEastAsia" w:hAnsiTheme="minorHAnsi" w:cstheme="majorHAnsi"/>
          <w:sz w:val="24"/>
          <w:szCs w:val="24"/>
        </w:rPr>
        <w:t>専門家、国際機関等に勤務し</w:t>
      </w:r>
      <w:r w:rsidR="00BA00F7" w:rsidRPr="00FE45A6">
        <w:rPr>
          <w:rFonts w:asciiTheme="minorHAnsi" w:eastAsiaTheme="minorEastAsia" w:hAnsiTheme="minorHAnsi" w:cstheme="majorHAnsi"/>
          <w:sz w:val="24"/>
          <w:szCs w:val="24"/>
        </w:rPr>
        <w:t>た方、</w:t>
      </w:r>
    </w:p>
    <w:p w14:paraId="7536B8A0" w14:textId="4E77D3A2" w:rsidR="00AC1F36" w:rsidRPr="003E6296" w:rsidRDefault="00FE45A6" w:rsidP="00BA00F7">
      <w:pPr>
        <w:pStyle w:val="ad"/>
        <w:autoSpaceDE/>
        <w:autoSpaceDN/>
        <w:adjustRightInd/>
        <w:spacing w:afterLines="50" w:after="166"/>
        <w:ind w:leftChars="0" w:left="714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3E6296">
        <w:rPr>
          <w:rFonts w:asciiTheme="minorHAnsi" w:eastAsiaTheme="minorEastAsia" w:hAnsiTheme="minorHAnsi" w:cstheme="majorHAnsi" w:hint="eastAsia"/>
          <w:sz w:val="24"/>
          <w:szCs w:val="24"/>
        </w:rPr>
        <w:t>など</w:t>
      </w:r>
      <w:r w:rsidR="00AC1F36" w:rsidRPr="003E6296">
        <w:rPr>
          <w:rFonts w:asciiTheme="minorHAnsi" w:eastAsiaTheme="minorEastAsia" w:hAnsiTheme="minorHAnsi" w:cstheme="majorHAnsi"/>
          <w:sz w:val="24"/>
          <w:szCs w:val="24"/>
        </w:rPr>
        <w:t>国際協力</w:t>
      </w:r>
      <w:r w:rsidR="00BA00F7" w:rsidRPr="003E6296">
        <w:rPr>
          <w:rFonts w:asciiTheme="minorHAnsi" w:eastAsiaTheme="minorEastAsia" w:hAnsiTheme="minorHAnsi" w:cstheme="majorHAnsi"/>
          <w:sz w:val="24"/>
          <w:szCs w:val="24"/>
        </w:rPr>
        <w:t>や</w:t>
      </w:r>
      <w:r w:rsidR="003E6296" w:rsidRPr="003E6296">
        <w:rPr>
          <w:rFonts w:asciiTheme="minorHAnsi" w:eastAsiaTheme="minorEastAsia" w:hAnsiTheme="minorHAnsi" w:cstheme="majorHAnsi" w:hint="eastAsia"/>
          <w:sz w:val="24"/>
          <w:szCs w:val="24"/>
        </w:rPr>
        <w:t>わ</w:t>
      </w:r>
      <w:r w:rsidR="00BA00F7" w:rsidRPr="003E6296">
        <w:rPr>
          <w:rFonts w:asciiTheme="minorHAnsi" w:eastAsiaTheme="minorEastAsia" w:hAnsiTheme="minorHAnsi" w:cstheme="majorHAnsi"/>
          <w:sz w:val="24"/>
          <w:szCs w:val="24"/>
        </w:rPr>
        <w:t>が国建設産業の</w:t>
      </w:r>
      <w:r w:rsidR="003E6296" w:rsidRPr="003E6296">
        <w:rPr>
          <w:rFonts w:asciiTheme="minorHAnsi" w:eastAsiaTheme="minorEastAsia" w:hAnsiTheme="minorHAnsi" w:cstheme="majorHAnsi" w:hint="eastAsia"/>
          <w:sz w:val="24"/>
          <w:szCs w:val="24"/>
        </w:rPr>
        <w:t>海外</w:t>
      </w:r>
      <w:r w:rsidR="00BA00F7" w:rsidRPr="003E6296">
        <w:rPr>
          <w:rFonts w:asciiTheme="minorHAnsi" w:eastAsiaTheme="minorEastAsia" w:hAnsiTheme="minorHAnsi" w:cstheme="majorHAnsi"/>
          <w:sz w:val="24"/>
          <w:szCs w:val="24"/>
        </w:rPr>
        <w:t>発展に功労のあった</w:t>
      </w:r>
      <w:r w:rsidR="00AC1F36" w:rsidRPr="003E6296">
        <w:rPr>
          <w:rFonts w:asciiTheme="minorHAnsi" w:eastAsiaTheme="minorEastAsia" w:hAnsiTheme="minorHAnsi" w:cstheme="majorHAnsi"/>
          <w:sz w:val="24"/>
          <w:szCs w:val="24"/>
        </w:rPr>
        <w:t>方を対象としています。</w:t>
      </w:r>
    </w:p>
    <w:p w14:paraId="2377E0EE" w14:textId="38EB8757" w:rsidR="00A26C7F" w:rsidRPr="00FE45A6" w:rsidRDefault="00A26C7F" w:rsidP="00AC1F36">
      <w:pPr>
        <w:pStyle w:val="ad"/>
        <w:numPr>
          <w:ilvl w:val="0"/>
          <w:numId w:val="8"/>
        </w:numPr>
        <w:autoSpaceDE/>
        <w:autoSpaceDN/>
        <w:adjustRightInd/>
        <w:spacing w:afterLines="50" w:after="166"/>
        <w:ind w:leftChars="0" w:left="714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推薦理由には、候補者の経歴、具体的な活動内容と成果、相手国との協力の内容等について、簡潔にわかりやすく記載してください。</w:t>
      </w:r>
    </w:p>
    <w:p w14:paraId="610C41AF" w14:textId="77777777" w:rsidR="00C8642D" w:rsidRPr="00FE45A6" w:rsidRDefault="00C8642D" w:rsidP="00C8642D">
      <w:pPr>
        <w:autoSpaceDE/>
        <w:autoSpaceDN/>
        <w:adjustRightInd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</w:p>
    <w:p w14:paraId="1905F91A" w14:textId="6FE603DC" w:rsidR="008E5860" w:rsidRPr="00FE45A6" w:rsidRDefault="00C8642D" w:rsidP="00A26C7F">
      <w:pPr>
        <w:autoSpaceDE/>
        <w:autoSpaceDN/>
        <w:adjustRightInd/>
        <w:jc w:val="left"/>
        <w:textAlignment w:val="auto"/>
        <w:rPr>
          <w:rFonts w:asciiTheme="majorHAnsi" w:eastAsiaTheme="majorEastAsia" w:hAnsiTheme="majorHAnsi" w:cstheme="majorHAnsi"/>
          <w:sz w:val="24"/>
          <w:szCs w:val="24"/>
        </w:rPr>
      </w:pPr>
      <w:r w:rsidRPr="00FE45A6">
        <w:rPr>
          <w:rFonts w:asciiTheme="majorHAnsi" w:eastAsiaTheme="majorEastAsia" w:hAnsiTheme="majorHAnsi" w:cstheme="majorHAnsi"/>
          <w:sz w:val="24"/>
          <w:szCs w:val="24"/>
        </w:rPr>
        <w:t>（様式</w:t>
      </w:r>
      <w:r w:rsidRPr="00FE45A6">
        <w:rPr>
          <w:rFonts w:asciiTheme="majorHAnsi" w:eastAsiaTheme="majorEastAsia" w:hAnsiTheme="majorHAnsi" w:cstheme="majorHAnsi"/>
          <w:sz w:val="24"/>
          <w:szCs w:val="24"/>
        </w:rPr>
        <w:t>3</w:t>
      </w:r>
      <w:r w:rsidRPr="00FE45A6">
        <w:rPr>
          <w:rFonts w:ascii="ＭＳ ゴシック" w:hAnsi="ＭＳ ゴシック" w:cs="ＭＳ ゴシック" w:hint="eastAsia"/>
          <w:sz w:val="24"/>
          <w:szCs w:val="24"/>
        </w:rPr>
        <w:t>‐②</w:t>
      </w:r>
      <w:r w:rsidRPr="00FE45A6">
        <w:rPr>
          <w:rFonts w:asciiTheme="majorHAnsi" w:eastAsiaTheme="majorEastAsia" w:hAnsiTheme="majorHAnsi" w:cstheme="majorHAnsi"/>
          <w:sz w:val="24"/>
          <w:szCs w:val="24"/>
        </w:rPr>
        <w:t>）</w:t>
      </w:r>
    </w:p>
    <w:p w14:paraId="662F0023" w14:textId="540352B0" w:rsidR="00C8642D" w:rsidRPr="00FE45A6" w:rsidRDefault="00C8642D" w:rsidP="00AC1F36">
      <w:pPr>
        <w:pStyle w:val="ad"/>
        <w:numPr>
          <w:ilvl w:val="0"/>
          <w:numId w:val="10"/>
        </w:numPr>
        <w:autoSpaceDE/>
        <w:autoSpaceDN/>
        <w:adjustRightInd/>
        <w:spacing w:afterLines="50" w:after="166"/>
        <w:ind w:leftChars="0" w:left="714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候補者が従事した主要な海外業務を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10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件以内で記載してください。</w:t>
      </w:r>
    </w:p>
    <w:p w14:paraId="1E8815E9" w14:textId="28B9C6AA" w:rsidR="00C8642D" w:rsidRPr="00FE45A6" w:rsidRDefault="00C8642D" w:rsidP="00AC1F36">
      <w:pPr>
        <w:pStyle w:val="ad"/>
        <w:numPr>
          <w:ilvl w:val="0"/>
          <w:numId w:val="10"/>
        </w:numPr>
        <w:autoSpaceDE/>
        <w:autoSpaceDN/>
        <w:adjustRightInd/>
        <w:spacing w:afterLines="50" w:after="166"/>
        <w:ind w:leftChars="0" w:left="714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発注者には、発注機関あるいは発注会社名を記載してください。また、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ODA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 xml:space="preserve">関連の事業にあっては援助機関名を（　</w:t>
      </w:r>
      <w:r w:rsidR="00FE45A6">
        <w:rPr>
          <w:rFonts w:asciiTheme="minorHAnsi" w:eastAsiaTheme="minorEastAsia" w:hAnsiTheme="minorHAnsi" w:cstheme="majorHAnsi" w:hint="eastAsia"/>
          <w:sz w:val="24"/>
          <w:szCs w:val="24"/>
        </w:rPr>
        <w:t xml:space="preserve"> 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）書きしてください。</w:t>
      </w:r>
    </w:p>
    <w:p w14:paraId="6A3DE76F" w14:textId="4BA8636F" w:rsidR="00C8642D" w:rsidRPr="00FE45A6" w:rsidRDefault="00C8642D" w:rsidP="00AC1F36">
      <w:pPr>
        <w:pStyle w:val="ad"/>
        <w:numPr>
          <w:ilvl w:val="0"/>
          <w:numId w:val="10"/>
        </w:numPr>
        <w:autoSpaceDE/>
        <w:autoSpaceDN/>
        <w:adjustRightInd/>
        <w:spacing w:afterLines="50" w:after="166"/>
        <w:ind w:leftChars="0" w:left="714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従事期間には、候補者が当該業務に従事した期間を記入してください。</w:t>
      </w:r>
    </w:p>
    <w:p w14:paraId="15FB85AC" w14:textId="2CCACD80" w:rsidR="00C8642D" w:rsidRPr="00FE45A6" w:rsidRDefault="00C8642D" w:rsidP="00C8642D">
      <w:pPr>
        <w:autoSpaceDE/>
        <w:autoSpaceDN/>
        <w:adjustRightInd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</w:p>
    <w:p w14:paraId="7B3A6DDB" w14:textId="42DE82E6" w:rsidR="00C8642D" w:rsidRPr="00FE45A6" w:rsidRDefault="00C8642D" w:rsidP="00C8642D">
      <w:pPr>
        <w:autoSpaceDE/>
        <w:autoSpaceDN/>
        <w:adjustRightInd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</w:p>
    <w:p w14:paraId="6D508BC4" w14:textId="77777777" w:rsidR="00C8642D" w:rsidRPr="00FE45A6" w:rsidRDefault="00C8642D" w:rsidP="00C8642D">
      <w:pPr>
        <w:autoSpaceDE/>
        <w:autoSpaceDN/>
        <w:adjustRightInd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</w:p>
    <w:p w14:paraId="6DCBD4E1" w14:textId="59A35524" w:rsidR="00253DF7" w:rsidRPr="00FE45A6" w:rsidRDefault="00C8642D" w:rsidP="00C8642D">
      <w:pPr>
        <w:pStyle w:val="ad"/>
        <w:numPr>
          <w:ilvl w:val="0"/>
          <w:numId w:val="11"/>
        </w:numPr>
        <w:autoSpaceDE/>
        <w:autoSpaceDN/>
        <w:adjustRightInd/>
        <w:spacing w:afterLines="50" w:after="166"/>
        <w:ind w:leftChars="0" w:left="357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推薦理由書および候補者の経歴書がないものは受理できません。</w:t>
      </w:r>
    </w:p>
    <w:p w14:paraId="76735897" w14:textId="6D3FF067" w:rsidR="00C8642D" w:rsidRPr="00FE45A6" w:rsidRDefault="00C8642D" w:rsidP="00C8642D">
      <w:pPr>
        <w:pStyle w:val="ad"/>
        <w:numPr>
          <w:ilvl w:val="0"/>
          <w:numId w:val="11"/>
        </w:numPr>
        <w:autoSpaceDE/>
        <w:autoSpaceDN/>
        <w:adjustRightInd/>
        <w:spacing w:afterLines="50" w:after="166"/>
        <w:ind w:leftChars="0" w:left="357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候補者の業績に関する参考資料があれば添付してください（雑誌や新聞の記事、写真、文献など）。参考資料は片面で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10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枚以内とします。</w:t>
      </w:r>
    </w:p>
    <w:sectPr w:rsidR="00C8642D" w:rsidRPr="00FE45A6" w:rsidSect="00FE45A6">
      <w:pgSz w:w="12240" w:h="15840" w:code="1"/>
      <w:pgMar w:top="1418" w:right="1134" w:bottom="1134" w:left="1418" w:header="720" w:footer="720" w:gutter="0"/>
      <w:cols w:space="720"/>
      <w:docGrid w:type="linesAndChars" w:linePitch="332" w:charSpace="-2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2DF9" w14:textId="77777777" w:rsidR="00D478FB" w:rsidRDefault="00D478FB" w:rsidP="0045002D">
      <w:r>
        <w:separator/>
      </w:r>
    </w:p>
  </w:endnote>
  <w:endnote w:type="continuationSeparator" w:id="0">
    <w:p w14:paraId="199EC4FC" w14:textId="77777777" w:rsidR="00D478FB" w:rsidRDefault="00D478FB" w:rsidP="0045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E782" w14:textId="77777777" w:rsidR="00D478FB" w:rsidRDefault="00D478FB" w:rsidP="0045002D">
      <w:r>
        <w:separator/>
      </w:r>
    </w:p>
  </w:footnote>
  <w:footnote w:type="continuationSeparator" w:id="0">
    <w:p w14:paraId="20664C31" w14:textId="77777777" w:rsidR="00D478FB" w:rsidRDefault="00D478FB" w:rsidP="0045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1A19"/>
    <w:multiLevelType w:val="singleLevel"/>
    <w:tmpl w:val="DFFEA2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208F4B42"/>
    <w:multiLevelType w:val="singleLevel"/>
    <w:tmpl w:val="ACE2D60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24F6685"/>
    <w:multiLevelType w:val="hybridMultilevel"/>
    <w:tmpl w:val="E42E7422"/>
    <w:lvl w:ilvl="0" w:tplc="6592253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25E91443"/>
    <w:multiLevelType w:val="hybridMultilevel"/>
    <w:tmpl w:val="FDBCDB44"/>
    <w:lvl w:ilvl="0" w:tplc="48101526">
      <w:start w:val="1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EC8711F"/>
    <w:multiLevelType w:val="hybridMultilevel"/>
    <w:tmpl w:val="E2BA9EC2"/>
    <w:lvl w:ilvl="0" w:tplc="F56829DC">
      <w:start w:val="1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2410D2"/>
    <w:multiLevelType w:val="hybridMultilevel"/>
    <w:tmpl w:val="D5E08AF2"/>
    <w:lvl w:ilvl="0" w:tplc="F56829DC">
      <w:start w:val="1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8F3D05"/>
    <w:multiLevelType w:val="singleLevel"/>
    <w:tmpl w:val="4740ECC6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4EA1426"/>
    <w:multiLevelType w:val="hybridMultilevel"/>
    <w:tmpl w:val="E1762042"/>
    <w:lvl w:ilvl="0" w:tplc="200237B0">
      <w:start w:val="2"/>
      <w:numFmt w:val="bullet"/>
      <w:lvlText w:val="・"/>
      <w:lvlJc w:val="left"/>
      <w:pPr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375BFA"/>
    <w:multiLevelType w:val="singleLevel"/>
    <w:tmpl w:val="7DB87BB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6048784C"/>
    <w:multiLevelType w:val="singleLevel"/>
    <w:tmpl w:val="7DF45694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30"/>
      </w:pPr>
      <w:rPr>
        <w:rFonts w:hint="eastAsia"/>
      </w:rPr>
    </w:lvl>
  </w:abstractNum>
  <w:abstractNum w:abstractNumId="10" w15:restartNumberingAfterBreak="0">
    <w:nsid w:val="64B36865"/>
    <w:multiLevelType w:val="hybridMultilevel"/>
    <w:tmpl w:val="879E240E"/>
    <w:lvl w:ilvl="0" w:tplc="2090824E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6431830">
    <w:abstractNumId w:val="8"/>
  </w:num>
  <w:num w:numId="2" w16cid:durableId="920993785">
    <w:abstractNumId w:val="0"/>
  </w:num>
  <w:num w:numId="3" w16cid:durableId="1123422926">
    <w:abstractNumId w:val="1"/>
  </w:num>
  <w:num w:numId="4" w16cid:durableId="752550283">
    <w:abstractNumId w:val="6"/>
  </w:num>
  <w:num w:numId="5" w16cid:durableId="336424484">
    <w:abstractNumId w:val="9"/>
  </w:num>
  <w:num w:numId="6" w16cid:durableId="656691753">
    <w:abstractNumId w:val="2"/>
  </w:num>
  <w:num w:numId="7" w16cid:durableId="834031354">
    <w:abstractNumId w:val="7"/>
  </w:num>
  <w:num w:numId="8" w16cid:durableId="913204408">
    <w:abstractNumId w:val="3"/>
  </w:num>
  <w:num w:numId="9" w16cid:durableId="544678496">
    <w:abstractNumId w:val="4"/>
  </w:num>
  <w:num w:numId="10" w16cid:durableId="1318605621">
    <w:abstractNumId w:val="5"/>
  </w:num>
  <w:num w:numId="11" w16cid:durableId="14265364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360"/>
  <w:drawingGridHorizontalSpacing w:val="93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56"/>
    <w:rsid w:val="00004B7F"/>
    <w:rsid w:val="00075CD5"/>
    <w:rsid w:val="0008275F"/>
    <w:rsid w:val="000C2479"/>
    <w:rsid w:val="00194378"/>
    <w:rsid w:val="001A3EED"/>
    <w:rsid w:val="001A548F"/>
    <w:rsid w:val="001B2C5F"/>
    <w:rsid w:val="0023702C"/>
    <w:rsid w:val="00253DF7"/>
    <w:rsid w:val="002E0E6B"/>
    <w:rsid w:val="003020E3"/>
    <w:rsid w:val="00317608"/>
    <w:rsid w:val="003406B9"/>
    <w:rsid w:val="00382E80"/>
    <w:rsid w:val="003E6296"/>
    <w:rsid w:val="003F3E1D"/>
    <w:rsid w:val="0045002D"/>
    <w:rsid w:val="00464B29"/>
    <w:rsid w:val="00466977"/>
    <w:rsid w:val="00467C6E"/>
    <w:rsid w:val="004C2F82"/>
    <w:rsid w:val="0050155C"/>
    <w:rsid w:val="00534920"/>
    <w:rsid w:val="005945CF"/>
    <w:rsid w:val="005A4597"/>
    <w:rsid w:val="005B4FDE"/>
    <w:rsid w:val="005F4CCB"/>
    <w:rsid w:val="00606A6A"/>
    <w:rsid w:val="00617ECA"/>
    <w:rsid w:val="00626CD6"/>
    <w:rsid w:val="00627CF4"/>
    <w:rsid w:val="00642EDF"/>
    <w:rsid w:val="006774A9"/>
    <w:rsid w:val="006B291E"/>
    <w:rsid w:val="007057D3"/>
    <w:rsid w:val="007E0618"/>
    <w:rsid w:val="0080548A"/>
    <w:rsid w:val="00805748"/>
    <w:rsid w:val="008411ED"/>
    <w:rsid w:val="008B09D5"/>
    <w:rsid w:val="008D2969"/>
    <w:rsid w:val="008E5860"/>
    <w:rsid w:val="00923C88"/>
    <w:rsid w:val="00955342"/>
    <w:rsid w:val="009A26B5"/>
    <w:rsid w:val="009F29F8"/>
    <w:rsid w:val="00A26C7F"/>
    <w:rsid w:val="00A77BA1"/>
    <w:rsid w:val="00A91F4D"/>
    <w:rsid w:val="00AC1F36"/>
    <w:rsid w:val="00B02DAD"/>
    <w:rsid w:val="00B3548A"/>
    <w:rsid w:val="00B443C1"/>
    <w:rsid w:val="00B96600"/>
    <w:rsid w:val="00BA00F7"/>
    <w:rsid w:val="00BA4DAF"/>
    <w:rsid w:val="00BB17A3"/>
    <w:rsid w:val="00BD337C"/>
    <w:rsid w:val="00BE332D"/>
    <w:rsid w:val="00BF33AB"/>
    <w:rsid w:val="00C049F7"/>
    <w:rsid w:val="00C058BB"/>
    <w:rsid w:val="00C42F1E"/>
    <w:rsid w:val="00C61C6B"/>
    <w:rsid w:val="00C6323B"/>
    <w:rsid w:val="00C75058"/>
    <w:rsid w:val="00C813EF"/>
    <w:rsid w:val="00C8642D"/>
    <w:rsid w:val="00C96A8C"/>
    <w:rsid w:val="00CD6856"/>
    <w:rsid w:val="00D179BF"/>
    <w:rsid w:val="00D478FB"/>
    <w:rsid w:val="00DD28DA"/>
    <w:rsid w:val="00E14703"/>
    <w:rsid w:val="00E17578"/>
    <w:rsid w:val="00E2376D"/>
    <w:rsid w:val="00E24EE4"/>
    <w:rsid w:val="00E3045B"/>
    <w:rsid w:val="00E43C76"/>
    <w:rsid w:val="00E8486F"/>
    <w:rsid w:val="00EB473D"/>
    <w:rsid w:val="00ED3486"/>
    <w:rsid w:val="00EE43A7"/>
    <w:rsid w:val="00F65857"/>
    <w:rsid w:val="00F77742"/>
    <w:rsid w:val="00FC7CE8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7BFB3F"/>
  <w15:docId w15:val="{62BAC6BD-BD95-4886-BA83-073266D6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jc w:val="both"/>
      <w:textAlignment w:val="baseline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  <w:rPr>
      <w:noProof/>
    </w:rPr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"/>
    <w:basedOn w:val="a"/>
    <w:semiHidden/>
    <w:pPr>
      <w:spacing w:line="260" w:lineRule="atLeast"/>
    </w:pPr>
    <w:rPr>
      <w:rFonts w:ascii="ＭＳ 明朝" w:eastAsia="ＭＳ 明朝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header"/>
    <w:basedOn w:val="a"/>
    <w:link w:val="a9"/>
    <w:uiPriority w:val="99"/>
    <w:unhideWhenUsed/>
    <w:rsid w:val="004500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002D"/>
    <w:rPr>
      <w:rFonts w:ascii="Arial" w:eastAsia="ＭＳ ゴシック" w:hAnsi="Arial"/>
    </w:rPr>
  </w:style>
  <w:style w:type="paragraph" w:styleId="aa">
    <w:name w:val="footer"/>
    <w:basedOn w:val="a"/>
    <w:link w:val="ab"/>
    <w:uiPriority w:val="99"/>
    <w:unhideWhenUsed/>
    <w:rsid w:val="004500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5002D"/>
    <w:rPr>
      <w:rFonts w:ascii="Arial" w:eastAsia="ＭＳ ゴシック" w:hAnsi="Arial"/>
    </w:rPr>
  </w:style>
  <w:style w:type="table" w:styleId="ac">
    <w:name w:val="Table Grid"/>
    <w:basedOn w:val="a1"/>
    <w:uiPriority w:val="59"/>
    <w:rsid w:val="0045002D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E0E6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67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7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466F-E903-4DED-9B98-21373781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</TotalTime>
  <Pages>5</Pages>
  <Words>1046</Words>
  <Characters>481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creator>総務部</dc:creator>
  <cp:lastModifiedBy>事務局 ２</cp:lastModifiedBy>
  <cp:revision>3</cp:revision>
  <cp:lastPrinted>2020-05-14T03:31:00Z</cp:lastPrinted>
  <dcterms:created xsi:type="dcterms:W3CDTF">2023-04-10T06:46:00Z</dcterms:created>
  <dcterms:modified xsi:type="dcterms:W3CDTF">2023-04-10T06:47:00Z</dcterms:modified>
</cp:coreProperties>
</file>