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様式１（個人）</w:t>
      </w:r>
    </w:p>
    <w:p w:rsidR="00805748" w:rsidRDefault="00805748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　年　　　月　　　日</w:t>
      </w:r>
    </w:p>
    <w:p w:rsidR="00805748" w:rsidRDefault="00805748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</w:p>
    <w:p w:rsidR="00626CD6" w:rsidRDefault="00626CD6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</w:p>
    <w:p w:rsidR="00BA4DAF" w:rsidRDefault="00BF33AB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一般社団法人国際建設技術協会</w:t>
      </w:r>
    </w:p>
    <w:p w:rsidR="00805748" w:rsidRDefault="00BA4DAF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理事長　 </w:t>
      </w:r>
      <w:r w:rsidR="00C6323B">
        <w:rPr>
          <w:rFonts w:ascii="ＭＳ 明朝" w:eastAsia="ＭＳ 明朝" w:hint="eastAsia"/>
          <w:sz w:val="22"/>
        </w:rPr>
        <w:t>橋</w:t>
      </w:r>
      <w:r>
        <w:rPr>
          <w:rFonts w:ascii="ＭＳ 明朝" w:eastAsia="ＭＳ 明朝" w:hint="eastAsia"/>
          <w:sz w:val="22"/>
        </w:rPr>
        <w:t xml:space="preserve">　</w:t>
      </w:r>
      <w:r w:rsidR="00C6323B">
        <w:rPr>
          <w:rFonts w:ascii="ＭＳ 明朝" w:eastAsia="ＭＳ 明朝" w:hint="eastAsia"/>
          <w:sz w:val="22"/>
        </w:rPr>
        <w:t>場</w:t>
      </w:r>
      <w:r>
        <w:rPr>
          <w:rFonts w:ascii="ＭＳ 明朝" w:eastAsia="ＭＳ 明朝" w:hint="eastAsia"/>
          <w:sz w:val="22"/>
        </w:rPr>
        <w:t xml:space="preserve">　</w:t>
      </w:r>
      <w:r w:rsidR="00C6323B">
        <w:rPr>
          <w:rFonts w:ascii="ＭＳ 明朝" w:eastAsia="ＭＳ 明朝" w:hint="eastAsia"/>
          <w:sz w:val="22"/>
        </w:rPr>
        <w:t>克</w:t>
      </w:r>
      <w:r>
        <w:rPr>
          <w:rFonts w:ascii="ＭＳ 明朝" w:eastAsia="ＭＳ 明朝" w:hint="eastAsia"/>
          <w:sz w:val="22"/>
        </w:rPr>
        <w:t xml:space="preserve">　</w:t>
      </w:r>
      <w:r w:rsidR="00C6323B">
        <w:rPr>
          <w:rFonts w:ascii="ＭＳ 明朝" w:eastAsia="ＭＳ 明朝" w:hint="eastAsia"/>
          <w:sz w:val="22"/>
        </w:rPr>
        <w:t>司</w:t>
      </w:r>
      <w:r>
        <w:rPr>
          <w:rFonts w:ascii="ＭＳ 明朝" w:eastAsia="ＭＳ 明朝" w:hint="eastAsia"/>
          <w:sz w:val="22"/>
        </w:rPr>
        <w:t xml:space="preserve">　 殿</w:t>
      </w:r>
    </w:p>
    <w:p w:rsidR="00805748" w:rsidRPr="000C2479" w:rsidRDefault="00805748">
      <w:pPr>
        <w:tabs>
          <w:tab w:val="left" w:pos="2100"/>
          <w:tab w:val="left" w:pos="3570"/>
        </w:tabs>
        <w:spacing w:before="120"/>
        <w:rPr>
          <w:rFonts w:ascii="ＭＳ 明朝" w:eastAsia="ＭＳ 明朝"/>
          <w:sz w:val="22"/>
        </w:rPr>
      </w:pPr>
    </w:p>
    <w:p w:rsidR="00BE332D" w:rsidRPr="00BE332D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797"/>
        <w:rPr>
          <w:rFonts w:ascii="ＭＳ ゴシック"/>
          <w:u w:val="single"/>
        </w:rPr>
      </w:pPr>
      <w:r w:rsidRPr="00BE332D">
        <w:rPr>
          <w:rFonts w:ascii="ＭＳ ゴシック" w:hint="eastAsia"/>
          <w:u w:val="single"/>
        </w:rPr>
        <w:t>推 薦 者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ＭＳ 明朝" w:eastAsia="ＭＳ 明朝" w:hint="eastAsia"/>
          <w:w w:val="80"/>
          <w:sz w:val="22"/>
        </w:rPr>
        <w:t xml:space="preserve">　所属･役職</w:t>
      </w:r>
      <w:r w:rsidRPr="00BE332D">
        <w:rPr>
          <w:rFonts w:ascii="ＭＳ 明朝" w:eastAsia="ＭＳ 明朝" w:hint="eastAsia"/>
          <w:sz w:val="22"/>
        </w:rPr>
        <w:t>：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ＭＳ 明朝" w:eastAsia="ＭＳ 明朝" w:hint="eastAsia"/>
          <w:sz w:val="22"/>
        </w:rPr>
        <w:t xml:space="preserve">　氏　 名：　　　　　　　　　　　　　　　</w:t>
      </w:r>
      <w:r w:rsidRPr="00BE332D">
        <w:rPr>
          <w:rFonts w:ascii="ＭＳ 明朝" w:eastAsia="ＭＳ 明朝" w:hint="eastAsia"/>
          <w:sz w:val="18"/>
        </w:rPr>
        <w:t>㊞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before="120" w:line="34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ＭＳ 明朝" w:eastAsia="ＭＳ 明朝" w:hint="eastAsia"/>
          <w:sz w:val="22"/>
        </w:rPr>
        <w:t>（本件担当者）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ＭＳ 明朝" w:eastAsia="ＭＳ 明朝" w:hint="eastAsia"/>
          <w:sz w:val="22"/>
        </w:rPr>
        <w:t xml:space="preserve">　氏　 名 ：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ＭＳ 明朝" w:eastAsia="ＭＳ 明朝" w:hint="eastAsia"/>
          <w:w w:val="80"/>
          <w:sz w:val="22"/>
        </w:rPr>
        <w:t xml:space="preserve">　所属・役職</w:t>
      </w:r>
      <w:r w:rsidRPr="00BE332D">
        <w:rPr>
          <w:rFonts w:ascii="ＭＳ 明朝" w:eastAsia="ＭＳ 明朝" w:hint="eastAsia"/>
          <w:sz w:val="22"/>
        </w:rPr>
        <w:t>：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Century" w:eastAsia="ＭＳ 明朝" w:hAnsi="Century" w:hint="eastAsia"/>
          <w:sz w:val="22"/>
        </w:rPr>
        <w:t xml:space="preserve">　</w:t>
      </w:r>
      <w:r w:rsidRPr="00BE332D">
        <w:rPr>
          <w:rFonts w:ascii="Century" w:eastAsia="ＭＳ 明朝" w:hAnsi="Century" w:hint="eastAsia"/>
          <w:sz w:val="22"/>
        </w:rPr>
        <w:t>TEL</w:t>
      </w:r>
      <w:r w:rsidRPr="00BE332D">
        <w:rPr>
          <w:rFonts w:ascii="Century" w:eastAsia="ＭＳ 明朝" w:hAnsi="Century" w:hint="eastAsia"/>
          <w:sz w:val="22"/>
        </w:rPr>
        <w:t xml:space="preserve">　</w:t>
      </w:r>
      <w:r w:rsidRPr="00BE332D">
        <w:rPr>
          <w:rFonts w:ascii="ＭＳ 明朝" w:eastAsia="ＭＳ 明朝" w:hint="eastAsia"/>
          <w:sz w:val="22"/>
        </w:rPr>
        <w:t>：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797"/>
        <w:rPr>
          <w:rFonts w:ascii="ＭＳ 明朝" w:eastAsia="ＭＳ 明朝"/>
          <w:sz w:val="22"/>
        </w:rPr>
      </w:pPr>
      <w:r w:rsidRPr="00BE332D">
        <w:rPr>
          <w:rFonts w:ascii="Century" w:eastAsia="ＭＳ 明朝" w:hAnsi="Century" w:hint="eastAsia"/>
          <w:sz w:val="22"/>
        </w:rPr>
        <w:t xml:space="preserve">　</w:t>
      </w:r>
      <w:r w:rsidRPr="00BE332D">
        <w:rPr>
          <w:rFonts w:ascii="Century" w:eastAsia="ＭＳ 明朝" w:hAnsi="Century" w:hint="eastAsia"/>
          <w:sz w:val="22"/>
        </w:rPr>
        <w:t>FAX</w:t>
      </w:r>
      <w:r w:rsidRPr="00BE332D">
        <w:rPr>
          <w:rFonts w:ascii="Century" w:eastAsia="ＭＳ 明朝" w:hAnsi="Century" w:hint="eastAsia"/>
          <w:sz w:val="22"/>
        </w:rPr>
        <w:t xml:space="preserve">　</w:t>
      </w:r>
      <w:r w:rsidRPr="00BE332D">
        <w:rPr>
          <w:rFonts w:ascii="ＭＳ 明朝" w:eastAsia="ＭＳ 明朝" w:hint="eastAsia"/>
          <w:sz w:val="22"/>
        </w:rPr>
        <w:t>：</w:t>
      </w:r>
    </w:p>
    <w:p w:rsidR="00BE332D" w:rsidRPr="00BE332D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797"/>
        <w:rPr>
          <w:rFonts w:ascii="Century" w:eastAsia="ＭＳ 明朝" w:hAnsi="Century"/>
          <w:sz w:val="22"/>
        </w:rPr>
      </w:pPr>
      <w:r w:rsidRPr="00BE332D">
        <w:rPr>
          <w:rFonts w:ascii="Century" w:eastAsia="ＭＳ 明朝" w:hAnsi="Century" w:hint="eastAsia"/>
          <w:sz w:val="22"/>
        </w:rPr>
        <w:t xml:space="preserve">　</w:t>
      </w:r>
      <w:r w:rsidRPr="00BE332D">
        <w:rPr>
          <w:rFonts w:ascii="Century" w:eastAsia="ＭＳ 明朝" w:hAnsi="Century"/>
          <w:sz w:val="22"/>
        </w:rPr>
        <w:t>e-mail</w:t>
      </w:r>
      <w:r w:rsidRPr="00BE332D">
        <w:rPr>
          <w:rFonts w:ascii="Century" w:eastAsia="ＭＳ 明朝" w:hAnsi="Century" w:hint="eastAsia"/>
          <w:sz w:val="22"/>
        </w:rPr>
        <w:t>：</w:t>
      </w:r>
    </w:p>
    <w:p w:rsidR="00805748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BE332D" w:rsidRPr="00BE332D" w:rsidRDefault="00BE332D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</w:t>
      </w:r>
      <w:r w:rsidR="00E3045B">
        <w:rPr>
          <w:rFonts w:ascii="ＭＳ Ｐゴシック" w:eastAsia="ＭＳ Ｐゴシック" w:hAnsi="ＭＳ Ｐゴシック" w:hint="eastAsia"/>
          <w:sz w:val="28"/>
        </w:rPr>
        <w:t>３</w:t>
      </w:r>
      <w:r w:rsidR="00C6323B">
        <w:rPr>
          <w:rFonts w:ascii="ＭＳ Ｐゴシック" w:eastAsia="ＭＳ Ｐゴシック" w:hAnsi="ＭＳ Ｐゴシック" w:hint="eastAsia"/>
          <w:sz w:val="28"/>
        </w:rPr>
        <w:t>７</w:t>
      </w:r>
      <w:r>
        <w:rPr>
          <w:rFonts w:ascii="ＭＳ Ｐゴシック" w:eastAsia="ＭＳ Ｐゴシック" w:hAnsi="ＭＳ Ｐゴシック" w:hint="eastAsia"/>
          <w:sz w:val="28"/>
        </w:rPr>
        <w:t>回</w:t>
      </w:r>
      <w:r>
        <w:rPr>
          <w:rFonts w:ascii="ＭＳ ゴシック" w:hint="eastAsia"/>
          <w:sz w:val="28"/>
        </w:rPr>
        <w:t>「小沢海外功労賞」候補者の推薦</w:t>
      </w:r>
    </w:p>
    <w:p w:rsidR="00805748" w:rsidRPr="00A77BA1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下記の者を、別紙推薦理由書および経歴書を付し、標記候補者として推薦します。</w:t>
      </w: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記</w:t>
      </w: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 xml:space="preserve">　　　　　</w:t>
      </w:r>
      <w:r w:rsidR="00805748">
        <w:rPr>
          <w:rFonts w:ascii="ＭＳ 明朝" w:eastAsia="ＭＳ 明朝" w:hint="eastAsia"/>
          <w:sz w:val="24"/>
        </w:rPr>
        <w:t>候 補 者：（氏名）</w:t>
      </w:r>
    </w:p>
    <w:p w:rsidR="00805748" w:rsidRDefault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4"/>
        </w:rPr>
        <w:t xml:space="preserve">　　　　　　　　　 </w:t>
      </w:r>
      <w:r w:rsidR="00805748">
        <w:rPr>
          <w:rFonts w:ascii="ＭＳ 明朝" w:eastAsia="ＭＳ 明朝" w:hint="eastAsia"/>
          <w:sz w:val="24"/>
        </w:rPr>
        <w:t>（所属）</w:t>
      </w: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Pr="00BE332D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D179BF" w:rsidRDefault="00D179BF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:rsidR="00805748" w:rsidRDefault="00805748" w:rsidP="00BE332D">
      <w:pPr>
        <w:tabs>
          <w:tab w:val="left" w:pos="2100"/>
          <w:tab w:val="left" w:pos="3570"/>
        </w:tabs>
        <w:spacing w:line="240" w:lineRule="exact"/>
        <w:ind w:left="318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注）推薦者が企業の場合は代表権のある役員とし、</w:t>
      </w:r>
      <w:r w:rsidRPr="00F65857">
        <w:rPr>
          <w:rFonts w:ascii="ＭＳ 明朝" w:eastAsia="ＭＳ 明朝" w:hint="eastAsia"/>
          <w:b/>
          <w:sz w:val="16"/>
        </w:rPr>
        <w:t>社印を押印</w:t>
      </w:r>
      <w:r>
        <w:rPr>
          <w:rFonts w:ascii="ＭＳ 明朝" w:eastAsia="ＭＳ 明朝" w:hint="eastAsia"/>
          <w:sz w:val="16"/>
        </w:rPr>
        <w:t>願います。</w:t>
      </w:r>
    </w:p>
    <w:p w:rsidR="00805748" w:rsidRDefault="00805748" w:rsidP="00BE332D">
      <w:pPr>
        <w:tabs>
          <w:tab w:val="left" w:pos="2100"/>
          <w:tab w:val="left" w:pos="3570"/>
        </w:tabs>
        <w:spacing w:line="240" w:lineRule="exact"/>
        <w:ind w:left="318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 xml:space="preserve">　　推薦理由書および候補者の経歴書がないものは受理できません。</w:t>
      </w:r>
    </w:p>
    <w:p w:rsidR="00EE43A7" w:rsidRPr="0008275F" w:rsidRDefault="00EE43A7" w:rsidP="00BE332D">
      <w:pPr>
        <w:tabs>
          <w:tab w:val="left" w:pos="2100"/>
          <w:tab w:val="left" w:pos="3570"/>
        </w:tabs>
        <w:spacing w:line="240" w:lineRule="exact"/>
        <w:ind w:left="318"/>
        <w:rPr>
          <w:rFonts w:ascii="Century" w:eastAsia="ＭＳ 明朝" w:hAnsi="Century"/>
          <w:sz w:val="16"/>
        </w:rPr>
      </w:pPr>
      <w:r w:rsidRPr="0008275F">
        <w:rPr>
          <w:rFonts w:ascii="Century" w:eastAsia="ＭＳ 明朝" w:hAnsi="Century"/>
          <w:sz w:val="16"/>
        </w:rPr>
        <w:t xml:space="preserve">　　</w:t>
      </w:r>
      <w:r w:rsidRPr="00F65857">
        <w:rPr>
          <w:rFonts w:ascii="Century" w:eastAsia="ＭＳ 明朝" w:hAnsi="Century"/>
          <w:b/>
          <w:sz w:val="16"/>
        </w:rPr>
        <w:t>候補者の業績に関する参考資料を添付</w:t>
      </w:r>
      <w:r w:rsidRPr="0008275F">
        <w:rPr>
          <w:rFonts w:ascii="Century" w:eastAsia="ＭＳ 明朝" w:hAnsi="Century"/>
          <w:sz w:val="16"/>
        </w:rPr>
        <w:t>していただいても構いません（</w:t>
      </w:r>
      <w:r w:rsidRPr="00F65857">
        <w:rPr>
          <w:rFonts w:ascii="Century" w:eastAsia="ＭＳ 明朝" w:hAnsi="Century"/>
          <w:b/>
          <w:sz w:val="16"/>
        </w:rPr>
        <w:t>片面で</w:t>
      </w:r>
      <w:r w:rsidRPr="00F65857">
        <w:rPr>
          <w:rFonts w:ascii="Century" w:eastAsia="ＭＳ 明朝" w:hAnsi="Century"/>
          <w:b/>
          <w:sz w:val="16"/>
        </w:rPr>
        <w:t>10</w:t>
      </w:r>
      <w:r w:rsidRPr="00F65857">
        <w:rPr>
          <w:rFonts w:ascii="Century" w:eastAsia="ＭＳ 明朝" w:hAnsi="Century"/>
          <w:b/>
          <w:sz w:val="16"/>
        </w:rPr>
        <w:t>枚以内</w:t>
      </w:r>
      <w:r w:rsidRPr="0008275F">
        <w:rPr>
          <w:rFonts w:ascii="Century" w:eastAsia="ＭＳ 明朝" w:hAnsi="Century"/>
          <w:sz w:val="16"/>
        </w:rPr>
        <w:t>）。</w:t>
      </w:r>
    </w:p>
    <w:p w:rsidR="00805748" w:rsidRDefault="00805748" w:rsidP="00BE332D">
      <w:pPr>
        <w:tabs>
          <w:tab w:val="left" w:pos="2100"/>
          <w:tab w:val="left" w:pos="3570"/>
        </w:tabs>
        <w:spacing w:line="240" w:lineRule="exact"/>
        <w:ind w:left="318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16"/>
        </w:rPr>
        <w:t xml:space="preserve">　　</w:t>
      </w:r>
      <w:r>
        <w:rPr>
          <w:rFonts w:ascii="Century" w:eastAsia="ＭＳ 明朝" w:hAnsi="Century" w:hint="eastAsia"/>
          <w:sz w:val="16"/>
        </w:rPr>
        <w:t>FAX</w:t>
      </w:r>
      <w:r>
        <w:rPr>
          <w:rFonts w:ascii="Century" w:eastAsia="ＭＳ 明朝" w:hAnsi="Century" w:hint="eastAsia"/>
          <w:sz w:val="16"/>
        </w:rPr>
        <w:t>、</w:t>
      </w:r>
      <w:r>
        <w:rPr>
          <w:rFonts w:ascii="Century" w:eastAsia="ＭＳ 明朝" w:hAnsi="Century" w:hint="eastAsia"/>
          <w:sz w:val="16"/>
        </w:rPr>
        <w:t>e-mail</w:t>
      </w:r>
      <w:r>
        <w:rPr>
          <w:rFonts w:ascii="ＭＳ 明朝" w:eastAsia="ＭＳ 明朝" w:hint="eastAsia"/>
          <w:sz w:val="16"/>
        </w:rPr>
        <w:t>での</w:t>
      </w:r>
      <w:r w:rsidR="00D179BF">
        <w:rPr>
          <w:rFonts w:ascii="ＭＳ 明朝" w:eastAsia="ＭＳ 明朝" w:hint="eastAsia"/>
          <w:sz w:val="16"/>
        </w:rPr>
        <w:t>提出</w:t>
      </w:r>
      <w:r>
        <w:rPr>
          <w:rFonts w:ascii="ＭＳ 明朝" w:eastAsia="ＭＳ 明朝" w:hint="eastAsia"/>
          <w:sz w:val="16"/>
        </w:rPr>
        <w:t>はご遠慮願います。</w:t>
      </w:r>
    </w:p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</w:rPr>
      </w:pPr>
      <w:r>
        <w:rPr>
          <w:rFonts w:ascii="ＭＳ 明朝" w:eastAsia="ＭＳ 明朝"/>
          <w:sz w:val="22"/>
        </w:rPr>
        <w:br w:type="page"/>
      </w:r>
      <w:r>
        <w:rPr>
          <w:rFonts w:ascii="ＭＳ 明朝" w:eastAsia="ＭＳ 明朝" w:hint="eastAsia"/>
        </w:rPr>
        <w:lastRenderedPageBreak/>
        <w:t>様式２（個人）</w:t>
      </w:r>
    </w:p>
    <w:p w:rsidR="00805748" w:rsidRDefault="00805748">
      <w:pPr>
        <w:tabs>
          <w:tab w:val="left" w:pos="2100"/>
          <w:tab w:val="left" w:pos="3570"/>
        </w:tabs>
        <w:spacing w:after="120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推 薦 理 由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3520"/>
        <w:gridCol w:w="3080"/>
      </w:tblGrid>
      <w:tr w:rsidR="00805748">
        <w:trPr>
          <w:cantSplit/>
        </w:trPr>
        <w:tc>
          <w:tcPr>
            <w:tcW w:w="3080" w:type="dxa"/>
            <w:vAlign w:val="center"/>
          </w:tcPr>
          <w:p w:rsidR="00805748" w:rsidRDefault="00805748">
            <w:pPr>
              <w:jc w:val="center"/>
              <w:rPr>
                <w:rFonts w:eastAsia="Mincho"/>
                <w:b/>
              </w:rPr>
            </w:pPr>
            <w:r>
              <w:rPr>
                <w:rFonts w:eastAsia="Mincho" w:hint="eastAsia"/>
                <w:b/>
              </w:rPr>
              <w:t>候補者氏名</w:t>
            </w:r>
          </w:p>
        </w:tc>
        <w:tc>
          <w:tcPr>
            <w:tcW w:w="3520" w:type="dxa"/>
            <w:vAlign w:val="center"/>
          </w:tcPr>
          <w:p w:rsidR="00805748" w:rsidRDefault="00BE332D">
            <w:pPr>
              <w:jc w:val="center"/>
              <w:rPr>
                <w:rFonts w:eastAsia="Mincho"/>
                <w:b/>
              </w:rPr>
            </w:pPr>
            <w:r>
              <w:rPr>
                <w:rFonts w:eastAsia="Mincho" w:hint="eastAsia"/>
                <w:b/>
              </w:rPr>
              <w:t>専門分野</w:t>
            </w:r>
          </w:p>
        </w:tc>
        <w:tc>
          <w:tcPr>
            <w:tcW w:w="3080" w:type="dxa"/>
            <w:vAlign w:val="center"/>
          </w:tcPr>
          <w:p w:rsidR="00805748" w:rsidRPr="0008275F" w:rsidRDefault="00BE332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8275F">
              <w:rPr>
                <w:rFonts w:ascii="ＭＳ 明朝" w:eastAsia="ＭＳ 明朝" w:hAnsi="ＭＳ 明朝" w:hint="eastAsia"/>
                <w:b/>
              </w:rPr>
              <w:t>推薦区分</w:t>
            </w:r>
            <w:r w:rsidRPr="0008275F">
              <w:rPr>
                <w:rFonts w:ascii="ＭＳ 明朝" w:eastAsia="ＭＳ 明朝" w:hAnsi="ＭＳ 明朝" w:hint="eastAsia"/>
                <w:b/>
                <w:sz w:val="18"/>
              </w:rPr>
              <w:t>（該当に○）</w:t>
            </w:r>
          </w:p>
        </w:tc>
      </w:tr>
      <w:tr w:rsidR="00805748" w:rsidTr="00C813EF">
        <w:trPr>
          <w:cantSplit/>
          <w:trHeight w:val="690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05748" w:rsidRDefault="00805748">
            <w:pPr>
              <w:spacing w:before="120" w:after="120"/>
              <w:rPr>
                <w:rFonts w:eastAsia="Minch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805748" w:rsidRDefault="00805748" w:rsidP="00BE332D">
            <w:pPr>
              <w:jc w:val="left"/>
              <w:rPr>
                <w:rFonts w:eastAsia="Mincho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E332D" w:rsidRDefault="00BE332D" w:rsidP="0045002D">
            <w:pPr>
              <w:tabs>
                <w:tab w:val="left" w:pos="2100"/>
                <w:tab w:val="left" w:pos="3570"/>
              </w:tabs>
              <w:spacing w:beforeLines="50" w:before="150" w:afterLines="50" w:after="150"/>
              <w:jc w:val="center"/>
              <w:rPr>
                <w:rFonts w:ascii="ＭＳ 明朝" w:eastAsia="ＭＳ 明朝"/>
                <w:b/>
                <w:sz w:val="22"/>
              </w:rPr>
            </w:pPr>
            <w:r w:rsidRPr="00BE332D">
              <w:rPr>
                <w:rFonts w:ascii="ＭＳ 明朝" w:eastAsia="ＭＳ 明朝" w:hint="eastAsia"/>
                <w:b/>
                <w:sz w:val="22"/>
              </w:rPr>
              <w:t>Ａ ・ Ｂ ・ Ｃ</w:t>
            </w:r>
          </w:p>
          <w:p w:rsidR="00BE332D" w:rsidRDefault="00BE332D" w:rsidP="00BE332D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（募集要領「3.推薦基準」より</w:t>
            </w:r>
          </w:p>
          <w:p w:rsidR="00805748" w:rsidRPr="00BE332D" w:rsidRDefault="00BE332D" w:rsidP="00BE332D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eastAsia="Mincho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該当するものを選ぶ）</w:t>
            </w:r>
          </w:p>
        </w:tc>
      </w:tr>
      <w:tr w:rsidR="00805748" w:rsidTr="00C813EF">
        <w:trPr>
          <w:cantSplit/>
          <w:trHeight w:val="972"/>
        </w:trPr>
        <w:tc>
          <w:tcPr>
            <w:tcW w:w="9680" w:type="dxa"/>
            <w:gridSpan w:val="3"/>
            <w:tcBorders>
              <w:bottom w:val="single" w:sz="4" w:space="0" w:color="auto"/>
            </w:tcBorders>
            <w:vAlign w:val="center"/>
          </w:tcPr>
          <w:p w:rsidR="00194378" w:rsidRDefault="00194378" w:rsidP="00194378">
            <w:pPr>
              <w:rPr>
                <w:rFonts w:eastAsia="Mincho"/>
                <w:b/>
              </w:rPr>
            </w:pPr>
            <w:r w:rsidRPr="00194378">
              <w:rPr>
                <w:rFonts w:eastAsia="Mincho" w:hint="eastAsia"/>
                <w:b/>
              </w:rPr>
              <w:t>会</w:t>
            </w:r>
            <w:r w:rsidR="0023702C">
              <w:rPr>
                <w:rFonts w:eastAsia="Mincho" w:hint="eastAsia"/>
                <w:b/>
              </w:rPr>
              <w:t xml:space="preserve">　</w:t>
            </w:r>
            <w:r w:rsidRPr="00194378">
              <w:rPr>
                <w:rFonts w:eastAsia="Mincho" w:hint="eastAsia"/>
                <w:b/>
              </w:rPr>
              <w:t>社</w:t>
            </w:r>
            <w:r w:rsidR="0023702C">
              <w:rPr>
                <w:rFonts w:eastAsia="Mincho" w:hint="eastAsia"/>
                <w:b/>
              </w:rPr>
              <w:t xml:space="preserve">　</w:t>
            </w:r>
            <w:r w:rsidRPr="00194378">
              <w:rPr>
                <w:rFonts w:eastAsia="Mincho" w:hint="eastAsia"/>
                <w:b/>
              </w:rPr>
              <w:t>名</w:t>
            </w:r>
            <w:r w:rsidR="00805748">
              <w:rPr>
                <w:rFonts w:eastAsia="Mincho" w:hint="eastAsia"/>
                <w:b/>
              </w:rPr>
              <w:t>：</w:t>
            </w:r>
          </w:p>
          <w:p w:rsidR="00805748" w:rsidRDefault="00194378" w:rsidP="00194378">
            <w:pPr>
              <w:spacing w:line="440" w:lineRule="exact"/>
              <w:rPr>
                <w:rFonts w:eastAsia="Mincho"/>
              </w:rPr>
            </w:pPr>
            <w:r w:rsidRPr="0023702C">
              <w:rPr>
                <w:rFonts w:eastAsia="Mincho" w:hint="eastAsia"/>
                <w:b/>
                <w:w w:val="90"/>
              </w:rPr>
              <w:t>所属・</w:t>
            </w:r>
            <w:r w:rsidR="00805748" w:rsidRPr="0023702C">
              <w:rPr>
                <w:rFonts w:eastAsia="Mincho" w:hint="eastAsia"/>
                <w:b/>
                <w:w w:val="90"/>
              </w:rPr>
              <w:t>役職</w:t>
            </w:r>
            <w:r w:rsidR="0023702C">
              <w:rPr>
                <w:rFonts w:eastAsia="Mincho" w:hint="eastAsia"/>
                <w:b/>
                <w:w w:val="90"/>
              </w:rPr>
              <w:t xml:space="preserve"> </w:t>
            </w:r>
            <w:r w:rsidR="00805748">
              <w:rPr>
                <w:rFonts w:eastAsia="Mincho" w:hint="eastAsia"/>
                <w:b/>
              </w:rPr>
              <w:t>：</w:t>
            </w:r>
          </w:p>
        </w:tc>
      </w:tr>
      <w:tr w:rsidR="00805748" w:rsidTr="008B09D5">
        <w:trPr>
          <w:cantSplit/>
          <w:trHeight w:val="1269"/>
        </w:trPr>
        <w:tc>
          <w:tcPr>
            <w:tcW w:w="9680" w:type="dxa"/>
            <w:gridSpan w:val="3"/>
          </w:tcPr>
          <w:p w:rsidR="008B09D5" w:rsidRDefault="00805748">
            <w:pPr>
              <w:spacing w:before="120"/>
              <w:rPr>
                <w:rFonts w:eastAsia="Mincho"/>
                <w:b/>
              </w:rPr>
            </w:pPr>
            <w:r>
              <w:rPr>
                <w:rFonts w:eastAsia="Mincho" w:hint="eastAsia"/>
                <w:b/>
              </w:rPr>
              <w:t>海外業務従事年数：</w:t>
            </w:r>
            <w:r w:rsidR="008B09D5">
              <w:rPr>
                <w:rFonts w:eastAsia="Mincho" w:hint="eastAsia"/>
                <w:b/>
              </w:rPr>
              <w:t xml:space="preserve">　</w:t>
            </w:r>
            <w:r w:rsidR="00467C6E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＊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(1)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、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(2)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は、様式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3</w:t>
            </w:r>
            <w:r w:rsidR="008B09D5" w:rsidRPr="00467C6E">
              <w:rPr>
                <w:rFonts w:ascii="ＭＳ ゴシック" w:hAnsi="ＭＳ ゴシック" w:cs="ＭＳ ゴシック" w:hint="eastAsia"/>
                <w:sz w:val="16"/>
                <w:szCs w:val="16"/>
              </w:rPr>
              <w:t>‐②</w:t>
            </w:r>
            <w:r w:rsidR="008B09D5" w:rsidRPr="00467C6E">
              <w:rPr>
                <w:rFonts w:asciiTheme="majorHAnsi" w:eastAsiaTheme="majorEastAsia" w:hAnsiTheme="majorHAnsi" w:cstheme="majorHAnsi"/>
                <w:sz w:val="16"/>
                <w:szCs w:val="16"/>
              </w:rPr>
              <w:t>の合計期間を記入してください。</w:t>
            </w:r>
          </w:p>
          <w:p w:rsidR="00805748" w:rsidRPr="008B09D5" w:rsidRDefault="008B09D5" w:rsidP="008B09D5">
            <w:pPr>
              <w:rPr>
                <w:rFonts w:ascii="Century" w:eastAsia="Mincho" w:hAnsi="Century"/>
              </w:rPr>
            </w:pPr>
            <w:r w:rsidRPr="008B09D5">
              <w:rPr>
                <w:rFonts w:ascii="Century" w:eastAsia="Mincho" w:hAnsi="Century"/>
              </w:rPr>
              <w:t xml:space="preserve">　</w:t>
            </w:r>
            <w:r w:rsidR="00BE332D" w:rsidRPr="008B09D5">
              <w:rPr>
                <w:rFonts w:ascii="Century" w:eastAsia="Mincho" w:hAnsi="Century"/>
              </w:rPr>
              <w:t xml:space="preserve">(1) </w:t>
            </w:r>
            <w:r w:rsidR="00805748" w:rsidRPr="008B09D5">
              <w:rPr>
                <w:rFonts w:ascii="Century" w:eastAsia="Mincho" w:hAnsi="Century"/>
              </w:rPr>
              <w:t>海外プロジェクトに携わった</w:t>
            </w:r>
            <w:r w:rsidR="00467C6E">
              <w:rPr>
                <w:rFonts w:ascii="Century" w:eastAsia="Mincho" w:hAnsi="Century"/>
              </w:rPr>
              <w:t>年数</w:t>
            </w:r>
            <w:r w:rsidRPr="008B09D5">
              <w:rPr>
                <w:rFonts w:ascii="Century" w:eastAsia="Mincho" w:hAnsi="Century"/>
              </w:rPr>
              <w:t xml:space="preserve">　　　　　　　　　　　</w:t>
            </w:r>
            <w:r w:rsidR="00805748" w:rsidRPr="008B09D5">
              <w:rPr>
                <w:rFonts w:ascii="Century" w:eastAsia="Mincho" w:hAnsi="Century"/>
              </w:rPr>
              <w:t>（　　年</w:t>
            </w:r>
            <w:r w:rsidR="005B4FDE">
              <w:rPr>
                <w:rFonts w:ascii="Century" w:eastAsia="Mincho" w:hAnsi="Century" w:hint="eastAsia"/>
              </w:rPr>
              <w:t xml:space="preserve">　　カ月</w:t>
            </w:r>
            <w:r w:rsidR="00805748" w:rsidRPr="008B09D5">
              <w:rPr>
                <w:rFonts w:ascii="Century" w:eastAsia="Mincho" w:hAnsi="Century"/>
              </w:rPr>
              <w:t>）</w:t>
            </w:r>
          </w:p>
          <w:p w:rsidR="00805748" w:rsidRPr="008B09D5" w:rsidRDefault="008B09D5" w:rsidP="00BE332D">
            <w:pPr>
              <w:jc w:val="left"/>
              <w:rPr>
                <w:rFonts w:ascii="Century" w:eastAsia="Mincho" w:hAnsi="Century"/>
              </w:rPr>
            </w:pPr>
            <w:r w:rsidRPr="008B09D5">
              <w:rPr>
                <w:rFonts w:ascii="Century" w:eastAsia="Mincho" w:hAnsi="Century"/>
              </w:rPr>
              <w:t xml:space="preserve">　</w:t>
            </w:r>
            <w:r w:rsidR="00BE332D" w:rsidRPr="008B09D5">
              <w:rPr>
                <w:rFonts w:ascii="Century" w:eastAsia="Mincho" w:hAnsi="Century"/>
              </w:rPr>
              <w:t xml:space="preserve">(2) </w:t>
            </w:r>
            <w:r w:rsidR="00805748" w:rsidRPr="008B09D5">
              <w:rPr>
                <w:rFonts w:ascii="Century" w:eastAsia="Mincho" w:hAnsi="Century"/>
              </w:rPr>
              <w:t>上記期間のうち実際に海外に赴任して業務を行った</w:t>
            </w:r>
            <w:r w:rsidR="00467C6E">
              <w:rPr>
                <w:rFonts w:ascii="Century" w:eastAsia="Mincho" w:hAnsi="Century"/>
              </w:rPr>
              <w:t>年数</w:t>
            </w:r>
            <w:r w:rsidRPr="008B09D5">
              <w:rPr>
                <w:rFonts w:ascii="Century" w:eastAsia="Mincho" w:hAnsi="Century"/>
              </w:rPr>
              <w:t xml:space="preserve">　</w:t>
            </w:r>
            <w:r w:rsidR="005B4FDE" w:rsidRPr="008B09D5">
              <w:rPr>
                <w:rFonts w:ascii="Century" w:eastAsia="Mincho" w:hAnsi="Century"/>
              </w:rPr>
              <w:t>（　　年</w:t>
            </w:r>
            <w:r w:rsidR="005B4FDE">
              <w:rPr>
                <w:rFonts w:ascii="Century" w:eastAsia="Mincho" w:hAnsi="Century" w:hint="eastAsia"/>
              </w:rPr>
              <w:t xml:space="preserve">　　カ月</w:t>
            </w:r>
            <w:r w:rsidR="005B4FDE" w:rsidRPr="008B09D5">
              <w:rPr>
                <w:rFonts w:ascii="Century" w:eastAsia="Mincho" w:hAnsi="Century"/>
              </w:rPr>
              <w:t>）</w:t>
            </w:r>
          </w:p>
          <w:p w:rsidR="00BE332D" w:rsidRPr="0008275F" w:rsidRDefault="008B09D5" w:rsidP="00467C6E">
            <w:pPr>
              <w:spacing w:after="120"/>
              <w:ind w:leftChars="3" w:left="6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8B09D5">
              <w:rPr>
                <w:rFonts w:ascii="Century" w:eastAsia="Mincho" w:hAnsi="Century"/>
              </w:rPr>
              <w:t xml:space="preserve">　</w:t>
            </w:r>
            <w:r w:rsidR="00BE332D" w:rsidRPr="008B09D5">
              <w:rPr>
                <w:rFonts w:ascii="Century" w:eastAsia="Mincho" w:hAnsi="Century"/>
              </w:rPr>
              <w:t xml:space="preserve">(3) </w:t>
            </w:r>
            <w:r w:rsidR="00805748" w:rsidRPr="008B09D5">
              <w:rPr>
                <w:rFonts w:ascii="Century" w:eastAsia="Mincho" w:hAnsi="Century"/>
              </w:rPr>
              <w:t>海外プロジ</w:t>
            </w:r>
            <w:r w:rsidR="00805748">
              <w:rPr>
                <w:rFonts w:eastAsia="Mincho" w:hint="eastAsia"/>
              </w:rPr>
              <w:t>ェクトに総括責任者として従事した</w:t>
            </w:r>
            <w:r w:rsidR="00467C6E">
              <w:rPr>
                <w:rFonts w:eastAsia="Mincho" w:hint="eastAsia"/>
              </w:rPr>
              <w:t>年数</w:t>
            </w:r>
            <w:r>
              <w:rPr>
                <w:rFonts w:eastAsia="Mincho" w:hint="eastAsia"/>
              </w:rPr>
              <w:t xml:space="preserve">　　　</w:t>
            </w:r>
            <w:r w:rsidR="005B4FDE" w:rsidRPr="008B09D5">
              <w:rPr>
                <w:rFonts w:ascii="Century" w:eastAsia="Mincho" w:hAnsi="Century"/>
              </w:rPr>
              <w:t>（　　年</w:t>
            </w:r>
            <w:r w:rsidR="005B4FDE">
              <w:rPr>
                <w:rFonts w:ascii="Century" w:eastAsia="Mincho" w:hAnsi="Century" w:hint="eastAsia"/>
              </w:rPr>
              <w:t xml:space="preserve">　　カ月</w:t>
            </w:r>
            <w:r w:rsidR="005B4FDE" w:rsidRPr="008B09D5">
              <w:rPr>
                <w:rFonts w:ascii="Century" w:eastAsia="Mincho" w:hAnsi="Century"/>
              </w:rPr>
              <w:t>）</w:t>
            </w:r>
          </w:p>
        </w:tc>
      </w:tr>
      <w:tr w:rsidR="00805748" w:rsidTr="008B09D5">
        <w:trPr>
          <w:cantSplit/>
          <w:trHeight w:val="9056"/>
        </w:trPr>
        <w:tc>
          <w:tcPr>
            <w:tcW w:w="9680" w:type="dxa"/>
            <w:gridSpan w:val="3"/>
            <w:tcBorders>
              <w:bottom w:val="single" w:sz="4" w:space="0" w:color="auto"/>
            </w:tcBorders>
          </w:tcPr>
          <w:p w:rsidR="00805748" w:rsidRDefault="00805748" w:rsidP="00E24EE4">
            <w:pPr>
              <w:spacing w:before="120"/>
              <w:rPr>
                <w:rFonts w:eastAsia="Mincho"/>
              </w:rPr>
            </w:pPr>
            <w:r>
              <w:rPr>
                <w:rFonts w:eastAsia="Mincho" w:hint="eastAsia"/>
                <w:b/>
              </w:rPr>
              <w:t>推薦理由</w:t>
            </w:r>
            <w:r w:rsidRPr="009F29F8">
              <w:rPr>
                <w:rFonts w:ascii="Century" w:eastAsia="Mincho" w:hAnsi="Century"/>
              </w:rPr>
              <w:t>（横書で記入</w:t>
            </w:r>
            <w:r w:rsidR="003020E3" w:rsidRPr="009F29F8">
              <w:rPr>
                <w:rFonts w:ascii="Century" w:eastAsia="Mincho" w:hAnsi="Century"/>
              </w:rPr>
              <w:t>、</w:t>
            </w:r>
            <w:r w:rsidR="003020E3" w:rsidRPr="009F29F8">
              <w:rPr>
                <w:rFonts w:ascii="Century" w:eastAsia="Mincho" w:hAnsi="Century"/>
              </w:rPr>
              <w:t>1,</w:t>
            </w:r>
            <w:r w:rsidR="00E24EE4">
              <w:rPr>
                <w:rFonts w:ascii="Century" w:eastAsia="Mincho" w:hAnsi="Century" w:hint="eastAsia"/>
              </w:rPr>
              <w:t>2</w:t>
            </w:r>
            <w:r w:rsidR="003020E3" w:rsidRPr="009F29F8">
              <w:rPr>
                <w:rFonts w:ascii="Century" w:eastAsia="Mincho" w:hAnsi="Century"/>
              </w:rPr>
              <w:t>00</w:t>
            </w:r>
            <w:r w:rsidR="003020E3" w:rsidRPr="009F29F8">
              <w:rPr>
                <w:rFonts w:ascii="Century" w:eastAsia="Mincho" w:hAnsi="Century"/>
              </w:rPr>
              <w:t>字以内</w:t>
            </w:r>
            <w:r w:rsidRPr="009F29F8">
              <w:rPr>
                <w:rFonts w:ascii="Century" w:eastAsia="Mincho" w:hAnsi="Century"/>
              </w:rPr>
              <w:t>）</w:t>
            </w:r>
          </w:p>
        </w:tc>
      </w:tr>
    </w:tbl>
    <w:p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</w:rPr>
      </w:pPr>
      <w:r>
        <w:rPr>
          <w:rFonts w:ascii="ＭＳ 明朝" w:eastAsia="ＭＳ 明朝"/>
          <w:sz w:val="22"/>
        </w:rPr>
        <w:br w:type="page"/>
      </w:r>
      <w:r>
        <w:rPr>
          <w:rFonts w:ascii="ＭＳ 明朝" w:eastAsia="ＭＳ 明朝" w:hint="eastAsia"/>
        </w:rPr>
        <w:lastRenderedPageBreak/>
        <w:t>様式３-①（個人）</w:t>
      </w:r>
    </w:p>
    <w:p w:rsidR="00805748" w:rsidRDefault="00805748">
      <w:pPr>
        <w:spacing w:line="40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経　　歴　　書</w:t>
      </w:r>
    </w:p>
    <w:p w:rsidR="00805748" w:rsidRDefault="00805748" w:rsidP="003020E3">
      <w:pPr>
        <w:spacing w:line="400" w:lineRule="atLeas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　年　　　月　　　日現在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695"/>
        <w:gridCol w:w="1455"/>
        <w:gridCol w:w="30"/>
        <w:gridCol w:w="1545"/>
        <w:gridCol w:w="1875"/>
        <w:gridCol w:w="2135"/>
      </w:tblGrid>
      <w:tr w:rsidR="003020E3" w:rsidTr="009F29F8">
        <w:trPr>
          <w:trHeight w:val="75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E3" w:rsidRDefault="003020E3" w:rsidP="003020E3">
            <w:pPr>
              <w:jc w:val="center"/>
              <w:rPr>
                <w:rFonts w:ascii="ＭＳ 明朝" w:eastAsia="ＭＳ 明朝"/>
                <w:b/>
                <w:sz w:val="16"/>
              </w:rPr>
            </w:pPr>
            <w:r>
              <w:rPr>
                <w:rFonts w:ascii="ＭＳ 明朝" w:eastAsia="ＭＳ 明朝"/>
                <w:b/>
                <w:sz w:val="16"/>
              </w:rPr>
              <w:fldChar w:fldCharType="begin"/>
            </w:r>
            <w:r>
              <w:rPr>
                <w:rFonts w:ascii="ＭＳ 明朝" w:eastAsia="ＭＳ 明朝"/>
                <w:b/>
                <w:sz w:val="16"/>
              </w:rPr>
              <w:instrText>eq \o\ad(\d\fo"</w:instrText>
            </w:r>
            <w:r>
              <w:rPr>
                <w:rFonts w:ascii="ＭＳ 明朝" w:eastAsia="ＭＳ 明朝" w:hint="eastAsia"/>
                <w:b/>
                <w:sz w:val="16"/>
              </w:rPr>
              <w:instrText xml:space="preserve">ふりがな　</w:instrText>
            </w:r>
            <w:r>
              <w:rPr>
                <w:rFonts w:ascii="ＭＳ 明朝" w:eastAsia="ＭＳ 明朝"/>
                <w:b/>
                <w:sz w:val="16"/>
              </w:rPr>
              <w:instrText>"(),</w:instrText>
            </w:r>
            <w:r>
              <w:rPr>
                <w:rFonts w:ascii="ＭＳ 明朝" w:eastAsia="ＭＳ 明朝" w:hint="eastAsia"/>
                <w:b/>
                <w:sz w:val="16"/>
              </w:rPr>
              <w:instrText>ふりがな</w:instrText>
            </w:r>
            <w:r>
              <w:rPr>
                <w:rFonts w:ascii="ＭＳ 明朝" w:eastAsia="ＭＳ 明朝"/>
                <w:b/>
                <w:sz w:val="16"/>
              </w:rPr>
              <w:instrText>)</w:instrText>
            </w:r>
            <w:r>
              <w:rPr>
                <w:rFonts w:ascii="ＭＳ 明朝" w:eastAsia="ＭＳ 明朝"/>
                <w:b/>
                <w:sz w:val="16"/>
              </w:rPr>
              <w:fldChar w:fldCharType="end"/>
            </w:r>
          </w:p>
          <w:p w:rsidR="003020E3" w:rsidRDefault="003020E3" w:rsidP="003020E3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氏　　名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3" w:rsidRDefault="003020E3">
            <w:pPr>
              <w:spacing w:line="400" w:lineRule="atLeast"/>
              <w:rPr>
                <w:rFonts w:ascii="ＭＳ 明朝" w:eastAsia="ＭＳ 明朝"/>
              </w:rPr>
            </w:pPr>
          </w:p>
        </w:tc>
      </w:tr>
      <w:tr w:rsidR="00805748" w:rsidTr="009F29F8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3020E3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生年月日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3020E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明･大･昭　　　　年　　　月　　　日（　　　　才）</w:t>
            </w:r>
          </w:p>
        </w:tc>
      </w:tr>
      <w:tr w:rsidR="003020E3" w:rsidTr="009F29F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E3" w:rsidRDefault="003020E3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3" w:rsidRDefault="00194378" w:rsidP="00194378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法人名：</w:t>
            </w:r>
          </w:p>
          <w:p w:rsidR="003020E3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</w:t>
            </w:r>
            <w:r w:rsidR="0019437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属：　　　　　　　　　　　　　　　役</w:t>
            </w:r>
            <w:r w:rsidR="0019437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職：</w:t>
            </w:r>
          </w:p>
          <w:p w:rsidR="003020E3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</w:t>
            </w:r>
            <w:r w:rsidR="0019437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所：〒　　 －　　</w:t>
            </w:r>
          </w:p>
          <w:p w:rsidR="003020E3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</w:p>
          <w:p w:rsidR="00194378" w:rsidRPr="003020E3" w:rsidRDefault="00194378" w:rsidP="00194378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ＴＥＬ:　　　　　　　　　　　　　　　 ＦＡＸ:</w:t>
            </w:r>
          </w:p>
        </w:tc>
      </w:tr>
      <w:tr w:rsidR="00805748" w:rsidTr="009F29F8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最終学歴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194378" w:rsidP="0019437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</w:t>
            </w:r>
            <w:r w:rsidR="00805748">
              <w:rPr>
                <w:rFonts w:ascii="ＭＳ 明朝" w:eastAsia="ＭＳ 明朝" w:hint="eastAsia"/>
              </w:rPr>
              <w:t xml:space="preserve">　（　　　　　年　　　月 卒業）</w:t>
            </w:r>
          </w:p>
        </w:tc>
      </w:tr>
      <w:tr w:rsidR="00805748" w:rsidTr="009F29F8">
        <w:trPr>
          <w:cantSplit/>
          <w:trHeight w:val="34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資　格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種　別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取得年月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登録番号等</w:t>
            </w:r>
          </w:p>
        </w:tc>
      </w:tr>
      <w:tr w:rsidR="00805748" w:rsidTr="009F29F8">
        <w:trPr>
          <w:cantSplit/>
          <w:trHeight w:val="1122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Default="00805748">
            <w:pPr>
              <w:spacing w:line="400" w:lineRule="atLeast"/>
              <w:rPr>
                <w:rFonts w:ascii="ＭＳ 明朝" w:eastAsia="ＭＳ 明朝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</w:tr>
      <w:tr w:rsidR="00805748" w:rsidTr="009F29F8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賞　罰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rPr>
                <w:rFonts w:ascii="ＭＳ 明朝" w:eastAsia="ＭＳ 明朝"/>
              </w:rPr>
            </w:pPr>
          </w:p>
        </w:tc>
      </w:tr>
      <w:tr w:rsidR="00805748" w:rsidTr="009F29F8">
        <w:trPr>
          <w:cantSplit/>
          <w:trHeight w:val="36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職　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期</w:t>
            </w:r>
            <w:r w:rsidR="00194378">
              <w:rPr>
                <w:rFonts w:ascii="ＭＳ 明朝" w:eastAsia="ＭＳ 明朝" w:hint="eastAsia"/>
                <w:b/>
              </w:rPr>
              <w:t xml:space="preserve">　</w:t>
            </w:r>
            <w:r>
              <w:rPr>
                <w:rFonts w:ascii="ＭＳ 明朝" w:eastAsia="ＭＳ 明朝" w:hint="eastAsia"/>
                <w:b/>
              </w:rPr>
              <w:t>間</w:t>
            </w:r>
          </w:p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sz w:val="18"/>
              </w:rPr>
              <w:t>(</w:t>
            </w:r>
            <w:r w:rsidR="00194378">
              <w:rPr>
                <w:rFonts w:ascii="ＭＳ 明朝" w:eastAsia="ＭＳ 明朝" w:hint="eastAsia"/>
                <w:b/>
                <w:sz w:val="18"/>
              </w:rPr>
              <w:t xml:space="preserve">西暦　</w:t>
            </w:r>
            <w:r>
              <w:rPr>
                <w:rFonts w:ascii="ＭＳ 明朝" w:eastAsia="ＭＳ 明朝" w:hint="eastAsia"/>
                <w:b/>
                <w:sz w:val="18"/>
              </w:rPr>
              <w:t>年月～年月)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19437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所属</w:t>
            </w:r>
            <w:r w:rsidR="00805748">
              <w:rPr>
                <w:rFonts w:ascii="ＭＳ 明朝" w:eastAsia="ＭＳ 明朝" w:hint="eastAsia"/>
                <w:b/>
              </w:rPr>
              <w:t>・役職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業務内容</w:t>
            </w:r>
          </w:p>
        </w:tc>
      </w:tr>
      <w:tr w:rsidR="00805748" w:rsidTr="00E8486F">
        <w:trPr>
          <w:cantSplit/>
          <w:trHeight w:val="6339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</w:tr>
    </w:tbl>
    <w:p w:rsidR="0045002D" w:rsidRDefault="0045002D" w:rsidP="0008275F">
      <w:pPr>
        <w:rPr>
          <w:rFonts w:ascii="ＭＳ ゴシック" w:hAnsi="ＭＳ ゴシック"/>
        </w:rPr>
        <w:sectPr w:rsidR="0045002D" w:rsidSect="0008275F">
          <w:pgSz w:w="12240" w:h="15840" w:code="1"/>
          <w:pgMar w:top="1134" w:right="1134" w:bottom="851" w:left="1418" w:header="720" w:footer="720" w:gutter="0"/>
          <w:cols w:space="720"/>
          <w:docGrid w:type="linesAndChars" w:linePitch="301" w:charSpace="2242"/>
        </w:sectPr>
      </w:pPr>
    </w:p>
    <w:p w:rsidR="0045002D" w:rsidRPr="0045002D" w:rsidRDefault="0045002D" w:rsidP="0045002D">
      <w:pPr>
        <w:rPr>
          <w:rFonts w:ascii="Century" w:eastAsia="ＭＳ 明朝" w:hAnsi="Century"/>
        </w:rPr>
      </w:pPr>
      <w:r w:rsidRPr="0045002D">
        <w:rPr>
          <w:rFonts w:ascii="Century" w:eastAsia="ＭＳ 明朝" w:hAnsi="Century"/>
        </w:rPr>
        <w:t>様式３－</w:t>
      </w:r>
      <w:r w:rsidRPr="0045002D">
        <w:rPr>
          <w:rFonts w:ascii="ＭＳ 明朝" w:eastAsia="ＭＳ 明朝" w:hAnsi="ＭＳ 明朝" w:cs="ＭＳ 明朝" w:hint="eastAsia"/>
        </w:rPr>
        <w:t>②</w:t>
      </w:r>
      <w:r w:rsidRPr="0045002D">
        <w:rPr>
          <w:rFonts w:ascii="Century" w:eastAsia="ＭＳ 明朝" w:hAnsi="Century"/>
        </w:rPr>
        <w:t>（個人、推薦区分</w:t>
      </w:r>
      <w:r w:rsidRPr="0045002D">
        <w:rPr>
          <w:rFonts w:ascii="Century" w:eastAsia="ＭＳ 明朝" w:hAnsi="Century"/>
          <w:u w:val="single"/>
        </w:rPr>
        <w:t>Ａの候補者は必須</w:t>
      </w:r>
      <w:r w:rsidRPr="0045002D">
        <w:rPr>
          <w:rFonts w:ascii="Century" w:eastAsia="ＭＳ 明朝" w:hAnsi="Century"/>
        </w:rPr>
        <w:t>、Ｂ･Ｃの候補者は該当があれば記入）</w:t>
      </w:r>
    </w:p>
    <w:p w:rsidR="0045002D" w:rsidRPr="0045002D" w:rsidRDefault="0045002D" w:rsidP="0045002D"/>
    <w:p w:rsidR="0045002D" w:rsidRPr="0045002D" w:rsidRDefault="0045002D" w:rsidP="0045002D">
      <w:pPr>
        <w:spacing w:line="280" w:lineRule="exact"/>
        <w:jc w:val="center"/>
        <w:rPr>
          <w:rFonts w:ascii="ＭＳ ゴシック"/>
          <w:sz w:val="28"/>
        </w:rPr>
      </w:pPr>
      <w:r w:rsidRPr="00534920">
        <w:rPr>
          <w:rFonts w:ascii="ＭＳ ゴシック" w:hint="eastAsia"/>
          <w:spacing w:val="76"/>
          <w:sz w:val="28"/>
          <w:fitText w:val="3132" w:id="1112200193"/>
        </w:rPr>
        <w:t>海外業務従事経歴</w:t>
      </w:r>
      <w:r w:rsidRPr="00534920">
        <w:rPr>
          <w:rFonts w:ascii="ＭＳ ゴシック" w:hint="eastAsia"/>
          <w:spacing w:val="4"/>
          <w:sz w:val="28"/>
          <w:fitText w:val="3132" w:id="1112200193"/>
        </w:rPr>
        <w:t>書</w:t>
      </w:r>
    </w:p>
    <w:p w:rsidR="0045002D" w:rsidRPr="0045002D" w:rsidRDefault="0045002D" w:rsidP="0045002D">
      <w:pPr>
        <w:jc w:val="left"/>
        <w:rPr>
          <w:rFonts w:asci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483"/>
        <w:gridCol w:w="955"/>
        <w:gridCol w:w="955"/>
        <w:gridCol w:w="764"/>
        <w:gridCol w:w="2831"/>
        <w:gridCol w:w="1260"/>
        <w:gridCol w:w="1260"/>
      </w:tblGrid>
      <w:tr w:rsidR="007057D3" w:rsidRPr="007057D3" w:rsidTr="00E2376D">
        <w:trPr>
          <w:trHeight w:val="454"/>
        </w:trPr>
        <w:tc>
          <w:tcPr>
            <w:tcW w:w="5539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45002D" w:rsidRPr="007057D3" w:rsidRDefault="0045002D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:rsidR="0045002D" w:rsidRPr="007057D3" w:rsidRDefault="0045002D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b/>
                <w:kern w:val="2"/>
                <w:sz w:val="21"/>
                <w:szCs w:val="22"/>
              </w:rPr>
            </w:pPr>
            <w:r w:rsidRPr="007057D3">
              <w:rPr>
                <w:rFonts w:ascii="ＭＳ 明朝" w:eastAsia="ＭＳ 明朝" w:hAnsi="ＭＳ 明朝" w:hint="eastAsia"/>
                <w:b/>
                <w:kern w:val="2"/>
                <w:sz w:val="21"/>
                <w:szCs w:val="22"/>
              </w:rPr>
              <w:t>候補者氏名：</w:t>
            </w:r>
          </w:p>
        </w:tc>
      </w:tr>
      <w:tr w:rsidR="000C2479" w:rsidRPr="007057D3" w:rsidTr="000C2479">
        <w:trPr>
          <w:trHeight w:val="283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対象国・件名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事業の種類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従事業務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役割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923C8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特記</w:t>
            </w: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事項　</w:t>
            </w:r>
            <w:r w:rsidRPr="007057D3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注</w:t>
            </w:r>
            <w:r w:rsidRPr="007057D3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4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Default="000C2479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プロジェクト期間</w:t>
            </w:r>
            <w:r w:rsidR="00534920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　</w:t>
            </w:r>
            <w:r w:rsidR="00534920" w:rsidRPr="007057D3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注</w:t>
            </w:r>
            <w:r w:rsidR="00534920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5</w:t>
            </w:r>
          </w:p>
          <w:p w:rsidR="000C2479" w:rsidRPr="00B3548A" w:rsidRDefault="00B3548A" w:rsidP="00B3548A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西暦</w:t>
            </w:r>
            <w:r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0C2479"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0C2479"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月～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534920"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534920" w:rsidRPr="00B3548A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月</w:t>
            </w:r>
          </w:p>
        </w:tc>
      </w:tr>
      <w:tr w:rsidR="000C2479" w:rsidRPr="007057D3" w:rsidTr="000C2479">
        <w:trPr>
          <w:trHeight w:val="227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発注者（援助機関名）</w:t>
            </w:r>
            <w:r w:rsidRPr="007057D3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注</w:t>
            </w:r>
            <w:r w:rsidRPr="007057D3">
              <w:rPr>
                <w:rFonts w:ascii="Century" w:eastAsia="ＭＳ 明朝" w:hAnsi="Century" w:hint="eastAsia"/>
                <w:kern w:val="2"/>
                <w:sz w:val="12"/>
                <w:szCs w:val="12"/>
              </w:rPr>
              <w:t>3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Default="00534920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候補者</w:t>
            </w:r>
            <w:r w:rsidR="000C2479"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従事</w:t>
            </w: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年数</w:t>
            </w:r>
          </w:p>
          <w:p w:rsidR="000C2479" w:rsidRPr="000C2479" w:rsidRDefault="000C2479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0C247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○年○カ月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Default="000C2479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w w:val="90"/>
                <w:kern w:val="2"/>
                <w:sz w:val="16"/>
                <w:szCs w:val="16"/>
              </w:rPr>
            </w:pPr>
            <w:r w:rsidRPr="000C2479">
              <w:rPr>
                <w:rFonts w:ascii="Century" w:eastAsia="ＭＳ 明朝" w:hAnsi="Century" w:hint="eastAsia"/>
                <w:b/>
                <w:w w:val="90"/>
                <w:kern w:val="2"/>
                <w:sz w:val="16"/>
                <w:szCs w:val="16"/>
              </w:rPr>
              <w:t>うち海外赴任</w:t>
            </w:r>
            <w:r w:rsidR="00534920">
              <w:rPr>
                <w:rFonts w:ascii="Century" w:eastAsia="ＭＳ 明朝" w:hAnsi="Century" w:hint="eastAsia"/>
                <w:b/>
                <w:w w:val="90"/>
                <w:kern w:val="2"/>
                <w:sz w:val="16"/>
                <w:szCs w:val="16"/>
              </w:rPr>
              <w:t>年数</w:t>
            </w:r>
          </w:p>
          <w:p w:rsidR="000C2479" w:rsidRPr="000C2479" w:rsidRDefault="000C2479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0C247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○年○カ月</w:t>
            </w:r>
          </w:p>
        </w:tc>
      </w:tr>
      <w:tr w:rsidR="000C2479" w:rsidRPr="007057D3" w:rsidTr="000C2479">
        <w:trPr>
          <w:trHeight w:val="397"/>
        </w:trPr>
        <w:tc>
          <w:tcPr>
            <w:tcW w:w="382" w:type="dxa"/>
            <w:vMerge w:val="restart"/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例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インドネシア国</w:t>
            </w:r>
          </w:p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△△△△川治水計画</w:t>
            </w:r>
          </w:p>
        </w:tc>
        <w:tc>
          <w:tcPr>
            <w:tcW w:w="955" w:type="dxa"/>
            <w:vMerge w:val="restart"/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詳細設計</w:t>
            </w:r>
          </w:p>
        </w:tc>
        <w:tc>
          <w:tcPr>
            <w:tcW w:w="955" w:type="dxa"/>
            <w:vMerge w:val="restart"/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河川構造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物</w:t>
            </w: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計画</w:t>
            </w:r>
          </w:p>
        </w:tc>
        <w:tc>
          <w:tcPr>
            <w:tcW w:w="764" w:type="dxa"/>
            <w:vMerge w:val="restart"/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総括</w:t>
            </w:r>
          </w:p>
        </w:tc>
        <w:tc>
          <w:tcPr>
            <w:tcW w:w="2831" w:type="dxa"/>
            <w:vMerge w:val="restart"/>
            <w:shd w:val="clear" w:color="auto" w:fill="D9D9D9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本業務は同国の治水事業に多大な貢献をし、現地で表彰を受けた。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C2479" w:rsidRPr="007057D3" w:rsidRDefault="00534920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2000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10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月～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2002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12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月</w:t>
            </w:r>
          </w:p>
        </w:tc>
      </w:tr>
      <w:tr w:rsidR="000C2479" w:rsidRPr="007057D3" w:rsidTr="00534920">
        <w:trPr>
          <w:trHeight w:val="340"/>
        </w:trPr>
        <w:tc>
          <w:tcPr>
            <w:tcW w:w="382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D9D9D9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インドネシア国政府（</w:t>
            </w: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JICA</w:t>
            </w:r>
            <w:r w:rsidRPr="007057D3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C2479" w:rsidRPr="007057D3" w:rsidRDefault="00534920" w:rsidP="00534920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1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8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カ月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0C2479" w:rsidRPr="007057D3" w:rsidRDefault="00534920" w:rsidP="00534920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1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1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カ月</w:t>
            </w: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1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0C2479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2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3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4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5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6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7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8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9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955342">
        <w:trPr>
          <w:trHeight w:val="510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C2479" w:rsidRPr="007057D3" w:rsidRDefault="00F65857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10</w:t>
            </w:r>
          </w:p>
        </w:tc>
        <w:tc>
          <w:tcPr>
            <w:tcW w:w="24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0C2479" w:rsidRPr="007057D3" w:rsidTr="00792A94">
        <w:trPr>
          <w:trHeight w:val="340"/>
        </w:trPr>
        <w:tc>
          <w:tcPr>
            <w:tcW w:w="382" w:type="dxa"/>
            <w:vMerge/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2479" w:rsidRPr="007057D3" w:rsidRDefault="000C2479" w:rsidP="00792A94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7057D3" w:rsidRPr="007057D3" w:rsidTr="000C2479">
        <w:trPr>
          <w:trHeight w:val="454"/>
        </w:trPr>
        <w:tc>
          <w:tcPr>
            <w:tcW w:w="83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02D" w:rsidRPr="007057D3" w:rsidRDefault="0045002D" w:rsidP="00C6323B">
            <w:pPr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Century" w:eastAsia="ＭＳ 明朝" w:hAnsi="Century"/>
                <w:b/>
                <w:kern w:val="2"/>
                <w:sz w:val="24"/>
                <w:szCs w:val="24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　そ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 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>の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 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他　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  <w:u w:val="single"/>
              </w:rPr>
              <w:t xml:space="preserve">　　　件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　　　　　　　　　　　　　</w:t>
            </w:r>
            <w:r w:rsidR="00955342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　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4"/>
                <w:szCs w:val="24"/>
              </w:rPr>
              <w:t xml:space="preserve">　　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18"/>
                <w:szCs w:val="18"/>
              </w:rPr>
              <w:t>その他の合計期間を記入→</w:t>
            </w:r>
          </w:p>
        </w:tc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02D" w:rsidRPr="00955342" w:rsidRDefault="00467C6E" w:rsidP="00955342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</w:t>
            </w:r>
            <w:r w:rsidR="0045002D" w:rsidRPr="0095534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</w:t>
            </w:r>
            <w:r w:rsidR="0045002D" w:rsidRPr="0095534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カ月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02D" w:rsidRPr="00955342" w:rsidRDefault="00467C6E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</w:t>
            </w:r>
            <w:r w:rsidR="0045002D" w:rsidRPr="0095534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</w:t>
            </w:r>
            <w:r w:rsidR="0045002D" w:rsidRPr="0095534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 </w:t>
            </w:r>
            <w:r w:rsidR="0045002D" w:rsidRPr="0095534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カ月</w:t>
            </w:r>
          </w:p>
        </w:tc>
      </w:tr>
      <w:tr w:rsidR="007057D3" w:rsidRPr="007057D3" w:rsidTr="000C2479">
        <w:trPr>
          <w:trHeight w:val="454"/>
        </w:trPr>
        <w:tc>
          <w:tcPr>
            <w:tcW w:w="5539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002D" w:rsidRPr="00B3548A" w:rsidRDefault="0045002D" w:rsidP="007057D3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B3548A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(注)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02D" w:rsidRPr="007057D3" w:rsidRDefault="0045002D" w:rsidP="00534920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22"/>
                <w:szCs w:val="22"/>
              </w:rPr>
            </w:pPr>
            <w:r w:rsidRPr="007057D3">
              <w:rPr>
                <w:rFonts w:ascii="Century" w:eastAsia="ＭＳ 明朝" w:hAnsi="Century" w:hint="eastAsia"/>
                <w:b/>
                <w:kern w:val="2"/>
                <w:sz w:val="22"/>
                <w:szCs w:val="22"/>
              </w:rPr>
              <w:t>従事</w:t>
            </w:r>
            <w:r w:rsidR="00534920">
              <w:rPr>
                <w:rFonts w:ascii="Century" w:eastAsia="ＭＳ 明朝" w:hAnsi="Century" w:hint="eastAsia"/>
                <w:b/>
                <w:kern w:val="2"/>
                <w:sz w:val="22"/>
                <w:szCs w:val="22"/>
              </w:rPr>
              <w:t>年数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2"/>
                <w:szCs w:val="22"/>
              </w:rPr>
              <w:t xml:space="preserve"> </w:t>
            </w:r>
            <w:r w:rsidRPr="007057D3">
              <w:rPr>
                <w:rFonts w:ascii="Century" w:eastAsia="ＭＳ 明朝" w:hAnsi="Century" w:hint="eastAsia"/>
                <w:b/>
                <w:kern w:val="2"/>
                <w:sz w:val="22"/>
                <w:szCs w:val="22"/>
              </w:rPr>
              <w:t>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02D" w:rsidRPr="007057D3" w:rsidRDefault="00467C6E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　　</w:t>
            </w:r>
            <w:r w:rsidR="00955342"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　　</w:t>
            </w:r>
            <w:r w:rsidR="00955342"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カ月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02D" w:rsidRPr="007057D3" w:rsidRDefault="00467C6E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　　</w:t>
            </w:r>
            <w:r w:rsidR="00955342"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年</w:t>
            </w:r>
            <w:r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 xml:space="preserve">　　</w:t>
            </w:r>
            <w:r w:rsidR="00955342" w:rsidRPr="007057D3">
              <w:rPr>
                <w:rFonts w:ascii="Century" w:eastAsia="ＭＳ 明朝" w:hAnsi="Century" w:hint="eastAsia"/>
                <w:b/>
                <w:kern w:val="2"/>
                <w:sz w:val="16"/>
                <w:szCs w:val="16"/>
              </w:rPr>
              <w:t>カ月</w:t>
            </w:r>
          </w:p>
        </w:tc>
      </w:tr>
    </w:tbl>
    <w:p w:rsidR="0045002D" w:rsidRPr="0045002D" w:rsidRDefault="0045002D" w:rsidP="0045002D">
      <w:pPr>
        <w:spacing w:line="220" w:lineRule="exact"/>
        <w:rPr>
          <w:rFonts w:cs="Arial"/>
          <w:sz w:val="16"/>
          <w:szCs w:val="16"/>
        </w:rPr>
      </w:pPr>
      <w:r w:rsidRPr="0045002D">
        <w:rPr>
          <w:rFonts w:cs="Arial" w:hint="eastAsia"/>
          <w:sz w:val="16"/>
          <w:szCs w:val="16"/>
        </w:rPr>
        <w:t xml:space="preserve">　</w:t>
      </w:r>
      <w:r w:rsidRPr="0045002D">
        <w:rPr>
          <w:rFonts w:cs="Arial" w:hint="eastAsia"/>
          <w:sz w:val="16"/>
          <w:szCs w:val="16"/>
        </w:rPr>
        <w:t xml:space="preserve">1. </w:t>
      </w:r>
      <w:r w:rsidRPr="0045002D">
        <w:rPr>
          <w:rFonts w:cs="Arial"/>
          <w:sz w:val="16"/>
          <w:szCs w:val="16"/>
        </w:rPr>
        <w:t>記入例に従って作成してください。</w:t>
      </w:r>
    </w:p>
    <w:p w:rsidR="0045002D" w:rsidRPr="0045002D" w:rsidRDefault="0045002D" w:rsidP="0045002D">
      <w:pPr>
        <w:spacing w:line="220" w:lineRule="exact"/>
        <w:rPr>
          <w:rFonts w:cs="Arial"/>
          <w:sz w:val="16"/>
          <w:szCs w:val="16"/>
        </w:rPr>
      </w:pPr>
      <w:r w:rsidRPr="0045002D">
        <w:rPr>
          <w:rFonts w:cs="Arial" w:hint="eastAsia"/>
          <w:sz w:val="16"/>
          <w:szCs w:val="16"/>
        </w:rPr>
        <w:t xml:space="preserve">　</w:t>
      </w:r>
      <w:r w:rsidRPr="0045002D">
        <w:rPr>
          <w:rFonts w:cs="Arial" w:hint="eastAsia"/>
          <w:sz w:val="16"/>
          <w:szCs w:val="16"/>
        </w:rPr>
        <w:t xml:space="preserve">2. </w:t>
      </w:r>
      <w:r w:rsidRPr="0045002D">
        <w:rPr>
          <w:rFonts w:cs="Arial"/>
          <w:sz w:val="16"/>
          <w:szCs w:val="16"/>
        </w:rPr>
        <w:t>事業数は、主要なものを</w:t>
      </w:r>
      <w:r w:rsidRPr="0045002D">
        <w:rPr>
          <w:rFonts w:cs="Arial"/>
          <w:sz w:val="16"/>
          <w:szCs w:val="16"/>
          <w:u w:val="single"/>
        </w:rPr>
        <w:t>10</w:t>
      </w:r>
      <w:r w:rsidRPr="0045002D">
        <w:rPr>
          <w:rFonts w:cs="Arial"/>
          <w:sz w:val="16"/>
          <w:szCs w:val="16"/>
          <w:u w:val="single"/>
        </w:rPr>
        <w:t>件以内</w:t>
      </w:r>
      <w:r w:rsidRPr="0045002D">
        <w:rPr>
          <w:rFonts w:cs="Arial"/>
          <w:sz w:val="16"/>
          <w:szCs w:val="16"/>
        </w:rPr>
        <w:t>にまとめてくださ</w:t>
      </w:r>
      <w:bookmarkStart w:id="0" w:name="_GoBack"/>
      <w:bookmarkEnd w:id="0"/>
      <w:r w:rsidRPr="0045002D">
        <w:rPr>
          <w:rFonts w:cs="Arial"/>
          <w:sz w:val="16"/>
          <w:szCs w:val="16"/>
        </w:rPr>
        <w:t>い。なお、記載以外に海外業務がある場合は、「その他」として件数、合計期間を記入してください。</w:t>
      </w:r>
    </w:p>
    <w:p w:rsidR="0045002D" w:rsidRPr="0045002D" w:rsidRDefault="0045002D" w:rsidP="0045002D">
      <w:pPr>
        <w:spacing w:line="220" w:lineRule="exact"/>
        <w:rPr>
          <w:rFonts w:cs="Arial"/>
          <w:sz w:val="16"/>
          <w:szCs w:val="16"/>
        </w:rPr>
      </w:pPr>
      <w:r w:rsidRPr="0045002D">
        <w:rPr>
          <w:rFonts w:cs="Arial" w:hint="eastAsia"/>
          <w:sz w:val="16"/>
          <w:szCs w:val="16"/>
        </w:rPr>
        <w:t xml:space="preserve">　</w:t>
      </w:r>
      <w:r w:rsidRPr="0045002D">
        <w:rPr>
          <w:rFonts w:cs="Arial" w:hint="eastAsia"/>
          <w:sz w:val="16"/>
          <w:szCs w:val="16"/>
        </w:rPr>
        <w:t xml:space="preserve">3. </w:t>
      </w:r>
      <w:r w:rsidRPr="0045002D">
        <w:rPr>
          <w:rFonts w:cs="Arial"/>
          <w:sz w:val="16"/>
          <w:szCs w:val="16"/>
        </w:rPr>
        <w:t>発注者には、発注機関あるいは発注会社名を記載してください。また、</w:t>
      </w:r>
      <w:r w:rsidRPr="0045002D">
        <w:rPr>
          <w:rFonts w:cs="Arial"/>
          <w:sz w:val="16"/>
          <w:szCs w:val="16"/>
        </w:rPr>
        <w:t>ODA</w:t>
      </w:r>
      <w:r w:rsidRPr="0045002D">
        <w:rPr>
          <w:rFonts w:cs="Arial"/>
          <w:sz w:val="16"/>
          <w:szCs w:val="16"/>
        </w:rPr>
        <w:t>関連の事業にあっては（　　）内に援助機関名を記入してください。</w:t>
      </w:r>
    </w:p>
    <w:p w:rsidR="0045002D" w:rsidRPr="0045002D" w:rsidRDefault="0045002D" w:rsidP="0045002D">
      <w:pPr>
        <w:spacing w:line="220" w:lineRule="exact"/>
        <w:rPr>
          <w:rFonts w:ascii="Century" w:eastAsia="ＭＳ 明朝" w:hAnsi="Century"/>
          <w:kern w:val="2"/>
          <w:sz w:val="21"/>
          <w:szCs w:val="22"/>
        </w:rPr>
      </w:pPr>
      <w:r w:rsidRPr="0045002D">
        <w:rPr>
          <w:rFonts w:cs="Arial" w:hint="eastAsia"/>
          <w:sz w:val="16"/>
          <w:szCs w:val="16"/>
        </w:rPr>
        <w:t xml:space="preserve">　</w:t>
      </w:r>
      <w:r w:rsidRPr="0045002D">
        <w:rPr>
          <w:rFonts w:cs="Arial" w:hint="eastAsia"/>
          <w:sz w:val="16"/>
          <w:szCs w:val="16"/>
        </w:rPr>
        <w:t xml:space="preserve">4. </w:t>
      </w:r>
      <w:r w:rsidRPr="0045002D">
        <w:rPr>
          <w:rFonts w:cs="Arial"/>
          <w:sz w:val="16"/>
          <w:szCs w:val="16"/>
        </w:rPr>
        <w:t>特記事項には、本賞候補者として適切と思われる業績等を記入してください。</w:t>
      </w:r>
    </w:p>
    <w:p w:rsidR="0045002D" w:rsidRPr="0045002D" w:rsidRDefault="0045002D" w:rsidP="00C75058">
      <w:pPr>
        <w:spacing w:line="220" w:lineRule="exact"/>
        <w:rPr>
          <w:rFonts w:ascii="ＭＳ ゴシック" w:hAnsi="ＭＳ ゴシック"/>
        </w:rPr>
      </w:pPr>
      <w:r w:rsidRPr="0045002D">
        <w:rPr>
          <w:rFonts w:cs="Arial" w:hint="eastAsia"/>
          <w:sz w:val="16"/>
          <w:szCs w:val="16"/>
        </w:rPr>
        <w:t xml:space="preserve">　</w:t>
      </w:r>
      <w:r w:rsidRPr="0045002D">
        <w:rPr>
          <w:rFonts w:cs="Arial" w:hint="eastAsia"/>
          <w:sz w:val="16"/>
          <w:szCs w:val="16"/>
        </w:rPr>
        <w:t xml:space="preserve">5. </w:t>
      </w:r>
      <w:r w:rsidR="00534920">
        <w:rPr>
          <w:rFonts w:cs="Arial" w:hint="eastAsia"/>
          <w:sz w:val="16"/>
          <w:szCs w:val="16"/>
        </w:rPr>
        <w:t>プロジェクト期間</w:t>
      </w:r>
      <w:r w:rsidRPr="0045002D">
        <w:rPr>
          <w:rFonts w:cs="Arial"/>
          <w:sz w:val="16"/>
          <w:szCs w:val="16"/>
        </w:rPr>
        <w:t>は</w:t>
      </w:r>
      <w:r w:rsidRPr="0045002D">
        <w:rPr>
          <w:rFonts w:cs="Arial"/>
          <w:sz w:val="16"/>
          <w:szCs w:val="16"/>
          <w:u w:val="single"/>
        </w:rPr>
        <w:t>西暦を使用</w:t>
      </w:r>
      <w:r w:rsidRPr="0045002D">
        <w:rPr>
          <w:rFonts w:cs="Arial"/>
          <w:sz w:val="16"/>
          <w:szCs w:val="16"/>
        </w:rPr>
        <w:t>し、</w:t>
      </w:r>
      <w:r w:rsidR="00534920">
        <w:rPr>
          <w:rFonts w:cs="Arial" w:hint="eastAsia"/>
          <w:sz w:val="16"/>
          <w:szCs w:val="16"/>
        </w:rPr>
        <w:t>下段に候補者が</w:t>
      </w:r>
      <w:r w:rsidR="00E2376D">
        <w:rPr>
          <w:rFonts w:cs="Arial" w:hint="eastAsia"/>
          <w:sz w:val="16"/>
          <w:szCs w:val="16"/>
        </w:rPr>
        <w:t>従事</w:t>
      </w:r>
      <w:r w:rsidR="00534920">
        <w:rPr>
          <w:rFonts w:cs="Arial" w:hint="eastAsia"/>
          <w:sz w:val="16"/>
          <w:szCs w:val="16"/>
        </w:rPr>
        <w:t>した年数および海外赴任年数</w:t>
      </w:r>
      <w:r w:rsidRPr="0045002D">
        <w:rPr>
          <w:rFonts w:cs="Arial" w:hint="eastAsia"/>
          <w:sz w:val="16"/>
          <w:szCs w:val="16"/>
        </w:rPr>
        <w:t>を</w:t>
      </w:r>
      <w:r w:rsidRPr="0045002D">
        <w:rPr>
          <w:rFonts w:cs="Arial"/>
          <w:sz w:val="16"/>
          <w:szCs w:val="16"/>
        </w:rPr>
        <w:t>記入してください。</w:t>
      </w:r>
    </w:p>
    <w:sectPr w:rsidR="0045002D" w:rsidRPr="0045002D" w:rsidSect="0045002D">
      <w:pgSz w:w="12240" w:h="15840" w:code="1"/>
      <w:pgMar w:top="567" w:right="567" w:bottom="284" w:left="851" w:header="720" w:footer="720" w:gutter="0"/>
      <w:cols w:space="720"/>
      <w:docGrid w:type="linesAndChars" w:linePitch="27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00" w:rsidRDefault="00B96600" w:rsidP="0045002D">
      <w:r>
        <w:separator/>
      </w:r>
    </w:p>
  </w:endnote>
  <w:endnote w:type="continuationSeparator" w:id="0">
    <w:p w:rsidR="00B96600" w:rsidRDefault="00B96600" w:rsidP="004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00" w:rsidRDefault="00B96600" w:rsidP="0045002D">
      <w:r>
        <w:separator/>
      </w:r>
    </w:p>
  </w:footnote>
  <w:footnote w:type="continuationSeparator" w:id="0">
    <w:p w:rsidR="00B96600" w:rsidRDefault="00B96600" w:rsidP="004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24F6685"/>
    <w:multiLevelType w:val="hybridMultilevel"/>
    <w:tmpl w:val="E42E7422"/>
    <w:lvl w:ilvl="0" w:tplc="6592253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048784C"/>
    <w:multiLevelType w:val="singleLevel"/>
    <w:tmpl w:val="7DF4569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3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360"/>
  <w:drawingGridHorizontalSpacing w:val="90"/>
  <w:drawingGridVertic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56"/>
    <w:rsid w:val="0008275F"/>
    <w:rsid w:val="000C2479"/>
    <w:rsid w:val="00194378"/>
    <w:rsid w:val="0023702C"/>
    <w:rsid w:val="003020E3"/>
    <w:rsid w:val="003F3E1D"/>
    <w:rsid w:val="0045002D"/>
    <w:rsid w:val="00466977"/>
    <w:rsid w:val="00467C6E"/>
    <w:rsid w:val="004C2F82"/>
    <w:rsid w:val="00534920"/>
    <w:rsid w:val="005B4FDE"/>
    <w:rsid w:val="00626CD6"/>
    <w:rsid w:val="007057D3"/>
    <w:rsid w:val="00805748"/>
    <w:rsid w:val="008B09D5"/>
    <w:rsid w:val="00923C88"/>
    <w:rsid w:val="00955342"/>
    <w:rsid w:val="009F29F8"/>
    <w:rsid w:val="00A77BA1"/>
    <w:rsid w:val="00A91F4D"/>
    <w:rsid w:val="00B3548A"/>
    <w:rsid w:val="00B96600"/>
    <w:rsid w:val="00BA4DAF"/>
    <w:rsid w:val="00BB17A3"/>
    <w:rsid w:val="00BD337C"/>
    <w:rsid w:val="00BE332D"/>
    <w:rsid w:val="00BF33AB"/>
    <w:rsid w:val="00C61C6B"/>
    <w:rsid w:val="00C6323B"/>
    <w:rsid w:val="00C75058"/>
    <w:rsid w:val="00C813EF"/>
    <w:rsid w:val="00CD6856"/>
    <w:rsid w:val="00D179BF"/>
    <w:rsid w:val="00E2376D"/>
    <w:rsid w:val="00E24EE4"/>
    <w:rsid w:val="00E3045B"/>
    <w:rsid w:val="00E8486F"/>
    <w:rsid w:val="00EB473D"/>
    <w:rsid w:val="00EE43A7"/>
    <w:rsid w:val="00F65857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BAC6BD-BD95-4886-BA83-073266D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002D"/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002D"/>
    <w:rPr>
      <w:rFonts w:ascii="Arial" w:eastAsia="ＭＳ ゴシック" w:hAnsi="Arial"/>
    </w:rPr>
  </w:style>
  <w:style w:type="table" w:styleId="ac">
    <w:name w:val="Table Grid"/>
    <w:basedOn w:val="a1"/>
    <w:uiPriority w:val="59"/>
    <w:rsid w:val="0045002D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96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Windows User</cp:lastModifiedBy>
  <cp:revision>8</cp:revision>
  <cp:lastPrinted>2017-05-15T02:34:00Z</cp:lastPrinted>
  <dcterms:created xsi:type="dcterms:W3CDTF">2017-05-12T02:41:00Z</dcterms:created>
  <dcterms:modified xsi:type="dcterms:W3CDTF">2018-05-08T04:10:00Z</dcterms:modified>
</cp:coreProperties>
</file>